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9E" w:rsidRDefault="00262F9E" w:rsidP="00262F9E">
      <w:pPr>
        <w:pStyle w:val="1"/>
      </w:pPr>
      <w:r>
        <w:rPr>
          <w:cs/>
        </w:rPr>
        <w:t>สัญญารับทุนอุดหนุนวิจัย</w:t>
      </w:r>
    </w:p>
    <w:p w:rsidR="000D7F93" w:rsidRDefault="004E205C" w:rsidP="00262F9E">
      <w:pPr>
        <w:pStyle w:val="1"/>
        <w:rPr>
          <w:rFonts w:hint="cs"/>
          <w:cs/>
        </w:rPr>
      </w:pPr>
      <w:r>
        <w:rPr>
          <w:rFonts w:hint="cs"/>
          <w:cs/>
        </w:rPr>
        <w:t>มหาวิทยาลัย</w:t>
      </w:r>
      <w:r w:rsidR="00262F9E">
        <w:rPr>
          <w:cs/>
        </w:rPr>
        <w:t>เทคโนโลยีราชมงคล</w:t>
      </w:r>
      <w:r>
        <w:rPr>
          <w:rFonts w:hint="cs"/>
          <w:cs/>
        </w:rPr>
        <w:t>พระนคร</w:t>
      </w:r>
    </w:p>
    <w:p w:rsidR="00262F9E" w:rsidRDefault="00262F9E" w:rsidP="00CB06E3">
      <w:pPr>
        <w:pStyle w:val="2"/>
      </w:pPr>
      <w:r>
        <w:rPr>
          <w:cs/>
        </w:rPr>
        <w:t>สัญญานี้ทำขึ้น</w:t>
      </w:r>
      <w:r w:rsidRPr="00262F9E">
        <w:rPr>
          <w:cs/>
        </w:rPr>
        <w:t xml:space="preserve"> ณ</w:t>
      </w:r>
      <w:r>
        <w:t xml:space="preserve"> </w:t>
      </w:r>
      <w:r w:rsidR="003B5941">
        <w:rPr>
          <w:cs/>
        </w:rPr>
        <w:fldChar w:fldCharType="begin">
          <w:ffData>
            <w:name w:val="Office1"/>
            <w:enabled/>
            <w:calcOnExit w:val="0"/>
            <w:helpText w:type="text" w:val="พิมพ์ชื่อหน่วยงานที่ให้ทุน เช่น &quot;สถาบันวิจัยและพัฒนา สถาบันเทคโนโลยีราชมงคล&quot;"/>
            <w:statusText w:type="text" w:val="พิมพ์ชื่อหน่วยงานที่ให้ทุน เช่น &quot;สถาบันวิจัยและพัฒนา สถาบันเทคโนโลยีราชมงคล&quot;"/>
            <w:textInput/>
          </w:ffData>
        </w:fldChar>
      </w:r>
      <w:bookmarkStart w:id="0" w:name="Office1"/>
      <w:r w:rsidR="003B5941">
        <w:rPr>
          <w:cs/>
        </w:rPr>
        <w:instrText xml:space="preserve"> </w:instrText>
      </w:r>
      <w:r w:rsidR="003B5941">
        <w:instrText>FORMTEXT</w:instrText>
      </w:r>
      <w:r w:rsidR="003B5941">
        <w:rPr>
          <w:cs/>
        </w:rPr>
        <w:instrText xml:space="preserve"> </w:instrText>
      </w:r>
      <w:r w:rsidR="003B5941">
        <w:rPr>
          <w:cs/>
        </w:rPr>
        <w:fldChar w:fldCharType="separate"/>
      </w:r>
      <w:bookmarkStart w:id="1" w:name="_GoBack"/>
      <w:bookmarkEnd w:id="1"/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3B5941">
        <w:rPr>
          <w:cs/>
        </w:rPr>
        <w:fldChar w:fldCharType="end"/>
      </w:r>
      <w:bookmarkEnd w:id="0"/>
      <w:r w:rsidR="00CB06E3">
        <w:rPr>
          <w:rFonts w:hint="cs"/>
          <w:cs/>
        </w:rPr>
        <w:t xml:space="preserve">  </w:t>
      </w:r>
      <w:r w:rsidRPr="00262F9E">
        <w:rPr>
          <w:cs/>
        </w:rPr>
        <w:t>ตั้งอยู่</w:t>
      </w:r>
      <w:r w:rsidR="00CB06E3" w:rsidRPr="00262F9E">
        <w:rPr>
          <w:cs/>
        </w:rPr>
        <w:t>เลขที่</w:t>
      </w:r>
      <w:r w:rsidR="00CB06E3">
        <w:rPr>
          <w:rFonts w:hint="cs"/>
          <w:cs/>
        </w:rPr>
        <w:t xml:space="preserve"> </w:t>
      </w:r>
      <w:r w:rsidR="003B5941">
        <w:rPr>
          <w:cs/>
        </w:rPr>
        <w:fldChar w:fldCharType="begin">
          <w:ffData>
            <w:name w:val="address1"/>
            <w:enabled/>
            <w:calcOnExit w:val="0"/>
            <w:helpText w:type="text" w:val="(เลขที่) ที่อยู่ของหน่วยงาน ป้อนตัวเลขได้ไม่เกิน 10 หลัก"/>
            <w:statusText w:type="text" w:val="(เลขที่) ที่อยู่ของหน่วยงาน ป้อนตัวเลขได้ไม่เกิน 10 หลัก"/>
            <w:textInput>
              <w:maxLength w:val="10"/>
            </w:textInput>
          </w:ffData>
        </w:fldChar>
      </w:r>
      <w:bookmarkStart w:id="2" w:name="address1"/>
      <w:r w:rsidR="003B5941">
        <w:rPr>
          <w:cs/>
        </w:rPr>
        <w:instrText xml:space="preserve"> </w:instrText>
      </w:r>
      <w:r w:rsidR="003B5941">
        <w:instrText>FORMTEXT</w:instrText>
      </w:r>
      <w:r w:rsidR="003B5941">
        <w:rPr>
          <w:cs/>
        </w:rPr>
        <w:instrText xml:space="preserve"> </w:instrText>
      </w:r>
      <w:r w:rsidR="003B5941">
        <w:rPr>
          <w:cs/>
        </w:rPr>
        <w:fldChar w:fldCharType="separate"/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3B5941">
        <w:rPr>
          <w:cs/>
        </w:rPr>
        <w:fldChar w:fldCharType="end"/>
      </w:r>
      <w:bookmarkEnd w:id="2"/>
      <w:r w:rsidR="00CB06E3">
        <w:rPr>
          <w:rFonts w:hint="cs"/>
          <w:cs/>
        </w:rPr>
        <w:t xml:space="preserve">  </w:t>
      </w:r>
      <w:r w:rsidR="00CB06E3" w:rsidRPr="00262F9E">
        <w:rPr>
          <w:cs/>
        </w:rPr>
        <w:t>หมู่ที่</w:t>
      </w:r>
      <w:r w:rsidR="00CB06E3">
        <w:rPr>
          <w:rFonts w:hint="cs"/>
          <w:cs/>
        </w:rPr>
        <w:t xml:space="preserve"> </w:t>
      </w:r>
      <w:r w:rsidR="003B5941">
        <w:rPr>
          <w:cs/>
        </w:rPr>
        <w:fldChar w:fldCharType="begin">
          <w:ffData>
            <w:name w:val="address2"/>
            <w:enabled/>
            <w:calcOnExit w:val="0"/>
            <w:helpText w:type="text" w:val="ป้อนค่าตัวเลขได้ไม่เกิน 2 หลัก"/>
            <w:statusText w:type="text" w:val="ป้อนค่าตัวเลขได้ไม่เกิน 2 หลัก"/>
            <w:textInput>
              <w:maxLength w:val="2"/>
            </w:textInput>
          </w:ffData>
        </w:fldChar>
      </w:r>
      <w:bookmarkStart w:id="3" w:name="address2"/>
      <w:r w:rsidR="003B5941">
        <w:rPr>
          <w:cs/>
        </w:rPr>
        <w:instrText xml:space="preserve"> </w:instrText>
      </w:r>
      <w:r w:rsidR="003B5941">
        <w:instrText>FORMTEXT</w:instrText>
      </w:r>
      <w:r w:rsidR="003B5941">
        <w:rPr>
          <w:cs/>
        </w:rPr>
        <w:instrText xml:space="preserve"> </w:instrText>
      </w:r>
      <w:r w:rsidR="003B5941">
        <w:rPr>
          <w:cs/>
        </w:rPr>
        <w:fldChar w:fldCharType="separate"/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3B5941">
        <w:rPr>
          <w:cs/>
        </w:rPr>
        <w:fldChar w:fldCharType="end"/>
      </w:r>
      <w:bookmarkEnd w:id="3"/>
      <w:r w:rsidR="00CB06E3">
        <w:rPr>
          <w:rFonts w:hint="cs"/>
          <w:cs/>
        </w:rPr>
        <w:t xml:space="preserve">  </w:t>
      </w:r>
      <w:r w:rsidR="003B5941">
        <w:rPr>
          <w:rFonts w:hint="cs"/>
          <w:cs/>
        </w:rPr>
        <w:t xml:space="preserve">ซอย </w:t>
      </w:r>
      <w:r w:rsidR="00BC0DE0">
        <w:rPr>
          <w:cs/>
        </w:rPr>
        <w:fldChar w:fldCharType="begin">
          <w:ffData>
            <w:name w:val="address3"/>
            <w:enabled/>
            <w:calcOnExit w:val="0"/>
            <w:helpText w:type="text" w:val="ใส่ชื่อซอย ถ้าไม่มีให้ใส่ -"/>
            <w:statusText w:type="text" w:val="ใส่ชื่อซอย ถ้าไม่มีให้ใส่ -"/>
            <w:textInput>
              <w:default w:val="-"/>
            </w:textInput>
          </w:ffData>
        </w:fldChar>
      </w:r>
      <w:bookmarkStart w:id="4" w:name="address3"/>
      <w:r w:rsidR="00BC0DE0">
        <w:rPr>
          <w:cs/>
        </w:rPr>
        <w:instrText xml:space="preserve"> </w:instrText>
      </w:r>
      <w:r w:rsidR="00BC0DE0">
        <w:instrText>FORMTEXT</w:instrText>
      </w:r>
      <w:r w:rsidR="00BC0DE0">
        <w:rPr>
          <w:cs/>
        </w:rPr>
        <w:instrText xml:space="preserve"> </w:instrText>
      </w:r>
      <w:r w:rsidR="00BC0DE0">
        <w:rPr>
          <w:cs/>
        </w:rPr>
        <w:fldChar w:fldCharType="separate"/>
      </w:r>
      <w:r w:rsidR="00030257">
        <w:rPr>
          <w:noProof/>
          <w:cs/>
        </w:rPr>
        <w:t>-</w:t>
      </w:r>
      <w:r w:rsidR="00BC0DE0">
        <w:rPr>
          <w:cs/>
        </w:rPr>
        <w:fldChar w:fldCharType="end"/>
      </w:r>
      <w:bookmarkEnd w:id="4"/>
      <w:r w:rsidR="003B5941">
        <w:rPr>
          <w:rFonts w:hint="cs"/>
          <w:cs/>
        </w:rPr>
        <w:t xml:space="preserve"> </w:t>
      </w:r>
      <w:r w:rsidR="00190B62">
        <w:rPr>
          <w:rFonts w:hint="cs"/>
          <w:cs/>
        </w:rPr>
        <w:t xml:space="preserve"> </w:t>
      </w:r>
      <w:r w:rsidR="00CB06E3" w:rsidRPr="00262F9E">
        <w:rPr>
          <w:cs/>
        </w:rPr>
        <w:t>ถนน</w:t>
      </w:r>
      <w:r w:rsidR="00CB06E3">
        <w:rPr>
          <w:rFonts w:hint="cs"/>
          <w:cs/>
        </w:rPr>
        <w:t xml:space="preserve"> </w:t>
      </w:r>
      <w:r w:rsidR="00190B62">
        <w:rPr>
          <w:cs/>
        </w:rPr>
        <w:fldChar w:fldCharType="begin">
          <w:ffData>
            <w:name w:val="address4"/>
            <w:enabled/>
            <w:calcOnExit w:val="0"/>
            <w:helpText w:type="text" w:val="ใส่ชื่อถนน ถ้าไม่มีให้ใส่ -"/>
            <w:statusText w:type="text" w:val="ใส่ชื่อถนน ถ้าไม่มีให้ใส่ -"/>
            <w:textInput/>
          </w:ffData>
        </w:fldChar>
      </w:r>
      <w:bookmarkStart w:id="5" w:name="address4"/>
      <w:r w:rsidR="00190B62">
        <w:rPr>
          <w:cs/>
        </w:rPr>
        <w:instrText xml:space="preserve"> </w:instrText>
      </w:r>
      <w:r w:rsidR="00190B62">
        <w:instrText>FORMTEXT</w:instrText>
      </w:r>
      <w:r w:rsidR="00190B62">
        <w:rPr>
          <w:cs/>
        </w:rPr>
        <w:instrText xml:space="preserve"> </w:instrText>
      </w:r>
      <w:r w:rsidR="00190B62">
        <w:rPr>
          <w:cs/>
        </w:rPr>
        <w:fldChar w:fldCharType="separate"/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190B62">
        <w:rPr>
          <w:cs/>
        </w:rPr>
        <w:fldChar w:fldCharType="end"/>
      </w:r>
      <w:bookmarkEnd w:id="5"/>
      <w:r w:rsidR="00CB06E3">
        <w:rPr>
          <w:rFonts w:hint="cs"/>
          <w:cs/>
        </w:rPr>
        <w:t xml:space="preserve">  </w:t>
      </w:r>
      <w:r w:rsidR="00190B62">
        <w:fldChar w:fldCharType="begin">
          <w:ffData>
            <w:name w:val="vill1"/>
            <w:enabled/>
            <w:calcOnExit w:val="0"/>
            <w:statusText w:type="text" w:val="เลือก แขวงหรือตำบล"/>
            <w:ddList>
              <w:listEntry w:val="แขวง"/>
              <w:listEntry w:val="ตำบล"/>
            </w:ddList>
          </w:ffData>
        </w:fldChar>
      </w:r>
      <w:bookmarkStart w:id="6" w:name="vill1"/>
      <w:r w:rsidR="00190B62">
        <w:instrText xml:space="preserve"> FORMDROPDOWN </w:instrText>
      </w:r>
      <w:r w:rsidR="00190B62">
        <w:fldChar w:fldCharType="end"/>
      </w:r>
      <w:bookmarkEnd w:id="6"/>
      <w:r w:rsidR="00CB06E3">
        <w:rPr>
          <w:rFonts w:hint="cs"/>
          <w:cs/>
        </w:rPr>
        <w:t xml:space="preserve"> </w:t>
      </w:r>
      <w:r w:rsidR="00C03C59">
        <w:fldChar w:fldCharType="begin">
          <w:ffData>
            <w:name w:val="address5"/>
            <w:enabled/>
            <w:calcOnExit w:val="0"/>
            <w:helpText w:type="text" w:val="ใส่ชื่อแขวงหรือตำบล ถ้าไม่มีให้ใส่ -"/>
            <w:statusText w:type="text" w:val="ใส่ชื่อแขวงหรือตำบล ถ้าไม่มีให้ใส่ -"/>
            <w:textInput/>
          </w:ffData>
        </w:fldChar>
      </w:r>
      <w:bookmarkStart w:id="7" w:name="address5"/>
      <w:r w:rsidR="00C03C59">
        <w:instrText xml:space="preserve"> FORMTEXT </w:instrText>
      </w:r>
      <w:r w:rsidR="00C03C59">
        <w:fldChar w:fldCharType="separate"/>
      </w:r>
      <w:r w:rsidR="00030257">
        <w:rPr>
          <w:noProof/>
        </w:rPr>
        <w:t> </w:t>
      </w:r>
      <w:r w:rsidR="00030257">
        <w:rPr>
          <w:noProof/>
        </w:rPr>
        <w:t> </w:t>
      </w:r>
      <w:r w:rsidR="00030257">
        <w:rPr>
          <w:noProof/>
        </w:rPr>
        <w:t> </w:t>
      </w:r>
      <w:r w:rsidR="00030257">
        <w:rPr>
          <w:noProof/>
        </w:rPr>
        <w:t> </w:t>
      </w:r>
      <w:r w:rsidR="00030257">
        <w:rPr>
          <w:noProof/>
        </w:rPr>
        <w:t> </w:t>
      </w:r>
      <w:r w:rsidR="00C03C59">
        <w:fldChar w:fldCharType="end"/>
      </w:r>
      <w:bookmarkEnd w:id="7"/>
      <w:r w:rsidR="00190B62">
        <w:rPr>
          <w:rFonts w:hint="cs"/>
          <w:cs/>
        </w:rPr>
        <w:t xml:space="preserve">  </w:t>
      </w:r>
      <w:r w:rsidR="00190B62">
        <w:fldChar w:fldCharType="begin">
          <w:ffData>
            <w:name w:val="district1"/>
            <w:enabled/>
            <w:calcOnExit w:val="0"/>
            <w:statusText w:type="text" w:val="เลือก แขวงหรือตำบล"/>
            <w:ddList>
              <w:listEntry w:val="เขต"/>
              <w:listEntry w:val="อำเภอ"/>
            </w:ddList>
          </w:ffData>
        </w:fldChar>
      </w:r>
      <w:bookmarkStart w:id="8" w:name="district1"/>
      <w:r w:rsidR="00190B62">
        <w:instrText xml:space="preserve"> FORMDROPDOWN </w:instrText>
      </w:r>
      <w:r w:rsidR="00190B62">
        <w:fldChar w:fldCharType="end"/>
      </w:r>
      <w:bookmarkEnd w:id="8"/>
      <w:r w:rsidR="00CB06E3">
        <w:rPr>
          <w:rFonts w:hint="cs"/>
          <w:cs/>
        </w:rPr>
        <w:t xml:space="preserve"> </w:t>
      </w:r>
      <w:r w:rsidR="006A0018">
        <w:rPr>
          <w:cs/>
        </w:rPr>
        <w:fldChar w:fldCharType="begin">
          <w:ffData>
            <w:name w:val="address6"/>
            <w:enabled/>
            <w:calcOnExit w:val="0"/>
            <w:helpText w:type="text" w:val="ใส่ชื่อเขตหรืออำเภอ"/>
            <w:statusText w:type="text" w:val="ใส่ชื่อเขตหรืออำเภอ"/>
            <w:textInput/>
          </w:ffData>
        </w:fldChar>
      </w:r>
      <w:bookmarkStart w:id="9" w:name="address6"/>
      <w:r w:rsidR="006A0018">
        <w:rPr>
          <w:cs/>
        </w:rPr>
        <w:instrText xml:space="preserve"> </w:instrText>
      </w:r>
      <w:r w:rsidR="006A0018">
        <w:instrText>FORMTEXT</w:instrText>
      </w:r>
      <w:r w:rsidR="006A0018">
        <w:rPr>
          <w:cs/>
        </w:rPr>
        <w:instrText xml:space="preserve"> </w:instrText>
      </w:r>
      <w:r w:rsidR="006A0018">
        <w:rPr>
          <w:cs/>
        </w:rPr>
        <w:fldChar w:fldCharType="separate"/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6A0018">
        <w:rPr>
          <w:cs/>
        </w:rPr>
        <w:fldChar w:fldCharType="end"/>
      </w:r>
      <w:bookmarkEnd w:id="9"/>
      <w:r w:rsidR="00CB06E3">
        <w:rPr>
          <w:rFonts w:hint="cs"/>
          <w:cs/>
        </w:rPr>
        <w:t xml:space="preserve">  </w:t>
      </w:r>
      <w:r w:rsidR="00CB06E3" w:rsidRPr="00262F9E">
        <w:rPr>
          <w:cs/>
        </w:rPr>
        <w:t>จังหวัด</w:t>
      </w:r>
      <w:r w:rsidR="00CB06E3">
        <w:rPr>
          <w:rFonts w:hint="cs"/>
          <w:cs/>
        </w:rPr>
        <w:t xml:space="preserve"> </w:t>
      </w:r>
      <w:r w:rsidR="006A0018">
        <w:rPr>
          <w:cs/>
        </w:rPr>
        <w:fldChar w:fldCharType="begin">
          <w:ffData>
            <w:name w:val="address7"/>
            <w:enabled/>
            <w:calcOnExit w:val="0"/>
            <w:helpText w:type="text" w:val="ใส่ชื่อจังหวัด"/>
            <w:statusText w:type="text" w:val="ใส่ชื่อจังหวัด"/>
            <w:textInput/>
          </w:ffData>
        </w:fldChar>
      </w:r>
      <w:bookmarkStart w:id="10" w:name="address7"/>
      <w:r w:rsidR="006A0018">
        <w:rPr>
          <w:cs/>
        </w:rPr>
        <w:instrText xml:space="preserve"> </w:instrText>
      </w:r>
      <w:r w:rsidR="006A0018">
        <w:instrText>FORMTEXT</w:instrText>
      </w:r>
      <w:r w:rsidR="006A0018">
        <w:rPr>
          <w:cs/>
        </w:rPr>
        <w:instrText xml:space="preserve"> </w:instrText>
      </w:r>
      <w:r w:rsidR="006A0018">
        <w:rPr>
          <w:cs/>
        </w:rPr>
        <w:fldChar w:fldCharType="separate"/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6A0018">
        <w:rPr>
          <w:cs/>
        </w:rPr>
        <w:fldChar w:fldCharType="end"/>
      </w:r>
      <w:bookmarkEnd w:id="10"/>
      <w:r w:rsidR="00CB06E3">
        <w:rPr>
          <w:rFonts w:hint="cs"/>
          <w:cs/>
        </w:rPr>
        <w:t xml:space="preserve">  </w:t>
      </w:r>
      <w:r w:rsidR="00CB06E3" w:rsidRPr="00262F9E">
        <w:rPr>
          <w:cs/>
        </w:rPr>
        <w:t>เมื่อวันที่</w:t>
      </w:r>
      <w:r w:rsidR="00CB06E3">
        <w:rPr>
          <w:rFonts w:hint="cs"/>
          <w:cs/>
        </w:rPr>
        <w:t xml:space="preserve"> </w:t>
      </w:r>
      <w:r w:rsidR="002B53C2">
        <w:rPr>
          <w:cs/>
        </w:rPr>
        <w:fldChar w:fldCharType="begin">
          <w:ffData>
            <w:name w:val="date1"/>
            <w:enabled/>
            <w:calcOnExit w:val="0"/>
            <w:helpText w:type="text" w:val="ป้อนวันที่เป็นตัวเลข ไม่เกิน 2 หลัก"/>
            <w:statusText w:type="text" w:val="ป้อนวันที่เป็นตัวเลข ไม่เกิน 2 หลัก"/>
            <w:textInput>
              <w:maxLength w:val="2"/>
            </w:textInput>
          </w:ffData>
        </w:fldChar>
      </w:r>
      <w:bookmarkStart w:id="11" w:name="date1"/>
      <w:r w:rsidR="002B53C2">
        <w:rPr>
          <w:cs/>
        </w:rPr>
        <w:instrText xml:space="preserve"> </w:instrText>
      </w:r>
      <w:r w:rsidR="002B53C2">
        <w:instrText>FORMTEXT</w:instrText>
      </w:r>
      <w:r w:rsidR="002B53C2">
        <w:rPr>
          <w:cs/>
        </w:rPr>
        <w:instrText xml:space="preserve"> </w:instrText>
      </w:r>
      <w:r w:rsidR="002B53C2">
        <w:rPr>
          <w:cs/>
        </w:rPr>
        <w:fldChar w:fldCharType="separate"/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2B53C2">
        <w:rPr>
          <w:cs/>
        </w:rPr>
        <w:fldChar w:fldCharType="end"/>
      </w:r>
      <w:bookmarkEnd w:id="11"/>
      <w:r w:rsidR="00CB06E3">
        <w:rPr>
          <w:rFonts w:hint="cs"/>
          <w:cs/>
        </w:rPr>
        <w:t xml:space="preserve"> </w:t>
      </w:r>
      <w:r w:rsidR="00CB06E3" w:rsidRPr="00262F9E">
        <w:rPr>
          <w:cs/>
        </w:rPr>
        <w:t>เดือน</w:t>
      </w:r>
      <w:r w:rsidR="00CB06E3">
        <w:rPr>
          <w:rFonts w:hint="cs"/>
          <w:cs/>
        </w:rPr>
        <w:t xml:space="preserve"> </w:t>
      </w:r>
      <w:r w:rsidR="002B53C2">
        <w:rPr>
          <w:cs/>
        </w:rPr>
        <w:fldChar w:fldCharType="begin">
          <w:ffData>
            <w:name w:val="date2"/>
            <w:enabled/>
            <w:calcOnExit w:val="0"/>
            <w:helpText w:type="text" w:val="ป้อนชื่อเดือน"/>
            <w:statusText w:type="text" w:val="ป้อนชื่อเดือน"/>
            <w:textInput/>
          </w:ffData>
        </w:fldChar>
      </w:r>
      <w:bookmarkStart w:id="12" w:name="date2"/>
      <w:r w:rsidR="002B53C2">
        <w:rPr>
          <w:cs/>
        </w:rPr>
        <w:instrText xml:space="preserve"> </w:instrText>
      </w:r>
      <w:r w:rsidR="002B53C2">
        <w:instrText>FORMTEXT</w:instrText>
      </w:r>
      <w:r w:rsidR="002B53C2">
        <w:rPr>
          <w:cs/>
        </w:rPr>
        <w:instrText xml:space="preserve"> </w:instrText>
      </w:r>
      <w:r w:rsidR="002B53C2">
        <w:rPr>
          <w:cs/>
        </w:rPr>
        <w:fldChar w:fldCharType="separate"/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2B53C2">
        <w:rPr>
          <w:cs/>
        </w:rPr>
        <w:fldChar w:fldCharType="end"/>
      </w:r>
      <w:bookmarkEnd w:id="12"/>
      <w:r w:rsidR="00CB06E3">
        <w:rPr>
          <w:rFonts w:hint="cs"/>
          <w:cs/>
        </w:rPr>
        <w:t xml:space="preserve">  </w:t>
      </w:r>
      <w:r w:rsidR="00CB06E3" w:rsidRPr="00262F9E">
        <w:rPr>
          <w:cs/>
        </w:rPr>
        <w:t xml:space="preserve">พ.ศ. </w:t>
      </w:r>
      <w:r w:rsidR="002B53C2">
        <w:rPr>
          <w:cs/>
        </w:rPr>
        <w:fldChar w:fldCharType="begin">
          <w:ffData>
            <w:name w:val="date3"/>
            <w:enabled/>
            <w:calcOnExit w:val="0"/>
            <w:helpText w:type="text" w:val="ปี พ.ศ. (เลข 4 หลัก)"/>
            <w:statusText w:type="text" w:val="ปี พ.ศ. (เลข 4 หลัก)"/>
            <w:textInput>
              <w:maxLength w:val="4"/>
            </w:textInput>
          </w:ffData>
        </w:fldChar>
      </w:r>
      <w:bookmarkStart w:id="13" w:name="date3"/>
      <w:r w:rsidR="002B53C2">
        <w:rPr>
          <w:cs/>
        </w:rPr>
        <w:instrText xml:space="preserve"> </w:instrText>
      </w:r>
      <w:r w:rsidR="002B53C2">
        <w:instrText>FORMTEXT</w:instrText>
      </w:r>
      <w:r w:rsidR="002B53C2">
        <w:rPr>
          <w:cs/>
        </w:rPr>
        <w:instrText xml:space="preserve"> </w:instrText>
      </w:r>
      <w:r w:rsidR="002B53C2">
        <w:rPr>
          <w:cs/>
        </w:rPr>
        <w:fldChar w:fldCharType="separate"/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2B53C2">
        <w:rPr>
          <w:cs/>
        </w:rPr>
        <w:fldChar w:fldCharType="end"/>
      </w:r>
      <w:bookmarkEnd w:id="13"/>
      <w:r w:rsidR="00CB06E3">
        <w:rPr>
          <w:rFonts w:hint="cs"/>
          <w:cs/>
        </w:rPr>
        <w:t xml:space="preserve">  </w:t>
      </w:r>
      <w:r w:rsidR="00CB06E3" w:rsidRPr="00262F9E">
        <w:rPr>
          <w:cs/>
        </w:rPr>
        <w:t xml:space="preserve">ระหว่าง </w:t>
      </w:r>
      <w:r w:rsidR="004E205C">
        <w:rPr>
          <w:rFonts w:hint="cs"/>
          <w:cs/>
        </w:rPr>
        <w:t>มหาวิทยาลัย</w:t>
      </w:r>
      <w:r w:rsidR="00CB06E3" w:rsidRPr="00262F9E">
        <w:rPr>
          <w:cs/>
        </w:rPr>
        <w:t>เทคโนโลยีราชมงคล</w:t>
      </w:r>
      <w:r w:rsidR="004E205C">
        <w:rPr>
          <w:rFonts w:hint="cs"/>
          <w:cs/>
        </w:rPr>
        <w:t>พระนคร</w:t>
      </w:r>
      <w:r w:rsidR="00CB06E3" w:rsidRPr="00262F9E">
        <w:rPr>
          <w:cs/>
        </w:rPr>
        <w:t xml:space="preserve"> โดย</w:t>
      </w:r>
      <w:r w:rsidR="00CB06E3">
        <w:rPr>
          <w:rFonts w:hint="cs"/>
          <w:cs/>
        </w:rPr>
        <w:t xml:space="preserve"> </w:t>
      </w:r>
      <w:r w:rsidR="00CA577D">
        <w:rPr>
          <w:cs/>
        </w:rPr>
        <w:fldChar w:fldCharType="begin">
          <w:ffData>
            <w:name w:val="NameA"/>
            <w:enabled/>
            <w:calcOnExit w:val="0"/>
            <w:helpText w:type="text" w:val="ให้ป้อนคำนำหน้าพร้อมชื่อ นามสกุลของผู้มีอำนาจลงนาม"/>
            <w:statusText w:type="text" w:val="ให้ป้อนคำนำหน้าพร้อมชื่อ นามสกุลของผู้มีอำนาจลงนาม"/>
            <w:textInput/>
          </w:ffData>
        </w:fldChar>
      </w:r>
      <w:bookmarkStart w:id="14" w:name="NameA"/>
      <w:r w:rsidR="00CA577D">
        <w:rPr>
          <w:cs/>
        </w:rPr>
        <w:instrText xml:space="preserve"> </w:instrText>
      </w:r>
      <w:r w:rsidR="00CA577D">
        <w:instrText>FORMTEXT</w:instrText>
      </w:r>
      <w:r w:rsidR="00CA577D">
        <w:rPr>
          <w:cs/>
        </w:rPr>
        <w:instrText xml:space="preserve"> </w:instrText>
      </w:r>
      <w:r w:rsidR="00CA577D">
        <w:rPr>
          <w:cs/>
        </w:rPr>
        <w:fldChar w:fldCharType="separate"/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CA577D">
        <w:rPr>
          <w:cs/>
        </w:rPr>
        <w:fldChar w:fldCharType="end"/>
      </w:r>
      <w:bookmarkEnd w:id="14"/>
      <w:r w:rsidR="00CB06E3">
        <w:rPr>
          <w:rFonts w:hint="cs"/>
          <w:cs/>
        </w:rPr>
        <w:t xml:space="preserve">  </w:t>
      </w:r>
      <w:r w:rsidR="00CB06E3" w:rsidRPr="00262F9E">
        <w:rPr>
          <w:cs/>
        </w:rPr>
        <w:t>ตำแหน่ง</w:t>
      </w:r>
      <w:r w:rsidR="00CB06E3">
        <w:rPr>
          <w:rFonts w:hint="cs"/>
          <w:cs/>
        </w:rPr>
        <w:t xml:space="preserve"> </w:t>
      </w:r>
      <w:r w:rsidR="00CB06E3">
        <w:t xml:space="preserve"> </w:t>
      </w:r>
      <w:r w:rsidR="00CA577D">
        <w:fldChar w:fldCharType="begin">
          <w:ffData>
            <w:name w:val="PositionA"/>
            <w:enabled/>
            <w:calcOnExit w:val="0"/>
            <w:helpText w:type="text" w:val="ให้ป้อนตำแหน่งของผู้มีอำนาจลงนาม"/>
            <w:statusText w:type="text" w:val="ให้ป้อนตำแหน่งของผู้มีอำนาจลงนาม"/>
            <w:textInput/>
          </w:ffData>
        </w:fldChar>
      </w:r>
      <w:bookmarkStart w:id="15" w:name="PositionA"/>
      <w:r w:rsidR="00CA577D">
        <w:instrText xml:space="preserve"> FORMTEXT </w:instrText>
      </w:r>
      <w:r w:rsidR="00CA577D">
        <w:fldChar w:fldCharType="separate"/>
      </w:r>
      <w:r w:rsidR="00030257">
        <w:rPr>
          <w:noProof/>
        </w:rPr>
        <w:t> </w:t>
      </w:r>
      <w:r w:rsidR="00030257">
        <w:rPr>
          <w:noProof/>
        </w:rPr>
        <w:t> </w:t>
      </w:r>
      <w:r w:rsidR="00030257">
        <w:rPr>
          <w:noProof/>
        </w:rPr>
        <w:t> </w:t>
      </w:r>
      <w:r w:rsidR="00030257">
        <w:rPr>
          <w:noProof/>
        </w:rPr>
        <w:t> </w:t>
      </w:r>
      <w:r w:rsidR="00030257">
        <w:rPr>
          <w:noProof/>
        </w:rPr>
        <w:t> </w:t>
      </w:r>
      <w:r w:rsidR="00CA577D">
        <w:fldChar w:fldCharType="end"/>
      </w:r>
      <w:bookmarkEnd w:id="15"/>
      <w:r w:rsidR="00CB06E3">
        <w:t xml:space="preserve">  </w:t>
      </w:r>
      <w:r w:rsidR="00CB06E3" w:rsidRPr="00262F9E">
        <w:rPr>
          <w:cs/>
        </w:rPr>
        <w:t xml:space="preserve">ซึ่งต่อไปในสัญญานี้เรียกว่า </w:t>
      </w:r>
      <w:r w:rsidR="00CB06E3" w:rsidRPr="00262F9E">
        <w:t>“</w:t>
      </w:r>
      <w:r w:rsidR="00CB06E3" w:rsidRPr="00262F9E">
        <w:rPr>
          <w:cs/>
        </w:rPr>
        <w:t>ผู้ให้ทุน</w:t>
      </w:r>
      <w:r w:rsidR="00CB06E3" w:rsidRPr="00262F9E">
        <w:t xml:space="preserve">” </w:t>
      </w:r>
      <w:r w:rsidR="00CB06E3">
        <w:rPr>
          <w:cs/>
        </w:rPr>
        <w:t>ฝ่ายหนึ่ง กับ</w:t>
      </w:r>
      <w:r w:rsidR="00CB06E3">
        <w:rPr>
          <w:rFonts w:hint="cs"/>
          <w:cs/>
        </w:rPr>
        <w:t xml:space="preserve"> </w:t>
      </w:r>
      <w:r w:rsidR="00390740">
        <w:fldChar w:fldCharType="begin">
          <w:ffData>
            <w:name w:val="NameB1"/>
            <w:enabled/>
            <w:calcOnExit w:val="0"/>
            <w:helpText w:type="text" w:val="โปรดคลิกเพื่อเลือกข้อความที่ต้องการจากรายการที่มีอยู่"/>
            <w:statusText w:type="text" w:val="โปรดคลิกเพื่อเลือกข้อความที่ต้องการจากรายการที่มีอยู่"/>
            <w:ddList>
              <w:listEntry w:val="นาย"/>
              <w:listEntry w:val="นาง"/>
              <w:listEntry w:val="นางสาว"/>
            </w:ddList>
          </w:ffData>
        </w:fldChar>
      </w:r>
      <w:bookmarkStart w:id="16" w:name="NameB1"/>
      <w:r w:rsidR="00390740">
        <w:instrText xml:space="preserve"> FORMDROPDOWN </w:instrText>
      </w:r>
      <w:r w:rsidR="00390740">
        <w:fldChar w:fldCharType="end"/>
      </w:r>
      <w:bookmarkEnd w:id="16"/>
      <w:r w:rsidR="006A0018">
        <w:rPr>
          <w:cs/>
        </w:rPr>
        <w:fldChar w:fldCharType="begin">
          <w:ffData>
            <w:name w:val="NameB"/>
            <w:enabled/>
            <w:calcOnExit w:val="0"/>
            <w:helpText w:type="text" w:val="ป้อนชื่อและนามสกุลของผู้รับทุน"/>
            <w:statusText w:type="text" w:val="ป้อนชื่อและนามสกุลของผู้รับทุน"/>
            <w:textInput/>
          </w:ffData>
        </w:fldChar>
      </w:r>
      <w:bookmarkStart w:id="17" w:name="NameB"/>
      <w:r w:rsidR="006A0018">
        <w:rPr>
          <w:cs/>
        </w:rPr>
        <w:instrText xml:space="preserve"> </w:instrText>
      </w:r>
      <w:r w:rsidR="006A0018">
        <w:instrText>FORMTEXT</w:instrText>
      </w:r>
      <w:r w:rsidR="006A0018">
        <w:rPr>
          <w:cs/>
        </w:rPr>
        <w:instrText xml:space="preserve"> </w:instrText>
      </w:r>
      <w:r w:rsidR="006A0018">
        <w:rPr>
          <w:cs/>
        </w:rPr>
        <w:fldChar w:fldCharType="separate"/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6A0018">
        <w:rPr>
          <w:cs/>
        </w:rPr>
        <w:fldChar w:fldCharType="end"/>
      </w:r>
      <w:bookmarkEnd w:id="17"/>
      <w:r w:rsidR="00CB06E3">
        <w:t xml:space="preserve">  </w:t>
      </w:r>
      <w:r w:rsidR="00CB06E3" w:rsidRPr="00262F9E">
        <w:rPr>
          <w:cs/>
        </w:rPr>
        <w:t>หัวหน้าโครงการวิจัย สังกัด</w:t>
      </w:r>
      <w:r w:rsidR="00CB06E3">
        <w:t xml:space="preserve"> </w:t>
      </w:r>
      <w:r w:rsidR="00E8518C">
        <w:fldChar w:fldCharType="begin">
          <w:ffData>
            <w:name w:val="Dropdown1"/>
            <w:enabled/>
            <w:calcOnExit w:val="0"/>
            <w:helpText w:type="text" w:val="โปรดคลิกเพื่อเลือกข้อความที่ต้องการจากรายการที่มีอยู่ กรณีไม่มีข้อมูลนี้ให้เลือกเป็นช่องว่าง (รายการที่ 2)"/>
            <w:statusText w:type="text" w:val="โปรดคลิกเพื่อเลือกข้อความที่ต้องการจากรายการที่มีอยู่"/>
            <w:ddList>
              <w:listEntry w:val="สาขาวิชา"/>
              <w:listEntry w:val=" "/>
              <w:listEntry w:val="กอง"/>
            </w:ddList>
          </w:ffData>
        </w:fldChar>
      </w:r>
      <w:bookmarkStart w:id="18" w:name="Dropdown1"/>
      <w:r w:rsidR="00E8518C">
        <w:instrText xml:space="preserve"> FORMDROPDOWN </w:instrText>
      </w:r>
      <w:r w:rsidR="00E8518C">
        <w:fldChar w:fldCharType="end"/>
      </w:r>
      <w:bookmarkEnd w:id="18"/>
      <w:r w:rsidR="006A0018">
        <w:fldChar w:fldCharType="begin">
          <w:ffData>
            <w:name w:val="dept1"/>
            <w:enabled/>
            <w:calcOnExit w:val="0"/>
            <w:helpText w:type="text" w:val="พิมพ์ชื่อหน่วยงานที่เป็นต้นลังกัดระดับต้น"/>
            <w:statusText w:type="text" w:val="พิมพ์ชื่อหน่วยงานที่เป็นต้นลังกัดระดับต้น"/>
            <w:textInput/>
          </w:ffData>
        </w:fldChar>
      </w:r>
      <w:bookmarkStart w:id="19" w:name="dept1"/>
      <w:r w:rsidR="006A0018">
        <w:instrText xml:space="preserve"> FORMTEXT </w:instrText>
      </w:r>
      <w:r w:rsidR="006A0018">
        <w:fldChar w:fldCharType="separate"/>
      </w:r>
      <w:r w:rsidR="00030257">
        <w:rPr>
          <w:noProof/>
        </w:rPr>
        <w:t> </w:t>
      </w:r>
      <w:r w:rsidR="00030257">
        <w:rPr>
          <w:noProof/>
        </w:rPr>
        <w:t> </w:t>
      </w:r>
      <w:r w:rsidR="00030257">
        <w:rPr>
          <w:noProof/>
        </w:rPr>
        <w:t> </w:t>
      </w:r>
      <w:r w:rsidR="00030257">
        <w:rPr>
          <w:noProof/>
        </w:rPr>
        <w:t> </w:t>
      </w:r>
      <w:r w:rsidR="00030257">
        <w:rPr>
          <w:noProof/>
        </w:rPr>
        <w:t> </w:t>
      </w:r>
      <w:r w:rsidR="006A0018">
        <w:fldChar w:fldCharType="end"/>
      </w:r>
      <w:bookmarkEnd w:id="19"/>
      <w:r w:rsidR="00CB06E3">
        <w:t xml:space="preserve">  </w:t>
      </w:r>
      <w:r w:rsidR="00E8518C">
        <w:fldChar w:fldCharType="begin">
          <w:ffData>
            <w:name w:val="Dropdown2"/>
            <w:enabled/>
            <w:calcOnExit w:val="0"/>
            <w:helpText w:type="text" w:val="โปรดคลิกเพื่อเลือกข้อความที่ต้องการจากรายการที่มีอยู่"/>
            <w:statusText w:type="text" w:val="โปรดคลิกเพื่อเลือกข้อความที่ต้องการจากรายการที่มีอยู่"/>
            <w:ddList>
              <w:listEntry w:val="คณะ"/>
              <w:listEntry w:val="วิทยาเขต"/>
              <w:listEntry w:val="สถาบัน"/>
              <w:listEntry w:val="สำนัก"/>
            </w:ddList>
          </w:ffData>
        </w:fldChar>
      </w:r>
      <w:bookmarkStart w:id="20" w:name="Dropdown2"/>
      <w:r w:rsidR="00E8518C">
        <w:instrText xml:space="preserve"> FORMDROPDOWN </w:instrText>
      </w:r>
      <w:r w:rsidR="00E8518C">
        <w:fldChar w:fldCharType="end"/>
      </w:r>
      <w:bookmarkEnd w:id="20"/>
      <w:r w:rsidR="006A0018">
        <w:fldChar w:fldCharType="begin">
          <w:ffData>
            <w:name w:val="faculty1"/>
            <w:enabled/>
            <w:calcOnExit w:val="0"/>
            <w:helpText w:type="text" w:val="พิมพ์ชื่อหน่วยงานที่เป็นต้นลังกัดระดับหน่วยงาน"/>
            <w:statusText w:type="text" w:val="พิมพ์ชื่อหน่วยงานที่เป็นต้นลังกัดระดับหน่วยงาน"/>
            <w:textInput/>
          </w:ffData>
        </w:fldChar>
      </w:r>
      <w:bookmarkStart w:id="21" w:name="faculty1"/>
      <w:r w:rsidR="006A0018">
        <w:instrText xml:space="preserve"> FORMTEXT </w:instrText>
      </w:r>
      <w:r w:rsidR="006A0018">
        <w:fldChar w:fldCharType="separate"/>
      </w:r>
      <w:r w:rsidR="00030257">
        <w:rPr>
          <w:noProof/>
        </w:rPr>
        <w:t> </w:t>
      </w:r>
      <w:r w:rsidR="00030257">
        <w:rPr>
          <w:noProof/>
        </w:rPr>
        <w:t> </w:t>
      </w:r>
      <w:r w:rsidR="00030257">
        <w:rPr>
          <w:noProof/>
        </w:rPr>
        <w:t> </w:t>
      </w:r>
      <w:r w:rsidR="00030257">
        <w:rPr>
          <w:noProof/>
        </w:rPr>
        <w:t> </w:t>
      </w:r>
      <w:r w:rsidR="00030257">
        <w:rPr>
          <w:noProof/>
        </w:rPr>
        <w:t> </w:t>
      </w:r>
      <w:r w:rsidR="006A0018">
        <w:fldChar w:fldCharType="end"/>
      </w:r>
      <w:bookmarkEnd w:id="21"/>
      <w:r w:rsidR="00CB06E3">
        <w:t xml:space="preserve">  </w:t>
      </w:r>
      <w:r w:rsidR="00CB06E3" w:rsidRPr="00262F9E">
        <w:rPr>
          <w:cs/>
        </w:rPr>
        <w:t>อยู่บ้าน</w:t>
      </w:r>
      <w:r w:rsidR="006A0018" w:rsidRPr="00262F9E">
        <w:rPr>
          <w:cs/>
        </w:rPr>
        <w:t>เลขที่</w:t>
      </w:r>
      <w:r w:rsidR="006A0018">
        <w:rPr>
          <w:rFonts w:hint="cs"/>
          <w:cs/>
        </w:rPr>
        <w:t xml:space="preserve"> </w:t>
      </w:r>
      <w:r w:rsidR="0071470F">
        <w:rPr>
          <w:cs/>
        </w:rPr>
        <w:fldChar w:fldCharType="begin">
          <w:ffData>
            <w:name w:val="addressB1"/>
            <w:enabled/>
            <w:calcOnExit w:val="0"/>
            <w:helpText w:type="text" w:val="(เลขที่) ที่อยู่ของผู้รับทุน ป้อนตัวเลขได้ไม่เกิน 10 หลัก"/>
            <w:statusText w:type="text" w:val="(เลขที่) ที่อยู่ของผู้รับทุน ป้อนตัวเลขได้ไม่เกิน 10 หลัก"/>
            <w:textInput>
              <w:maxLength w:val="10"/>
            </w:textInput>
          </w:ffData>
        </w:fldChar>
      </w:r>
      <w:bookmarkStart w:id="22" w:name="addressB1"/>
      <w:r w:rsidR="0071470F">
        <w:rPr>
          <w:cs/>
        </w:rPr>
        <w:instrText xml:space="preserve"> </w:instrText>
      </w:r>
      <w:r w:rsidR="0071470F">
        <w:instrText>FORMTEXT</w:instrText>
      </w:r>
      <w:r w:rsidR="0071470F">
        <w:rPr>
          <w:cs/>
        </w:rPr>
        <w:instrText xml:space="preserve"> </w:instrText>
      </w:r>
      <w:r w:rsidR="0071470F">
        <w:rPr>
          <w:cs/>
        </w:rPr>
        <w:fldChar w:fldCharType="separate"/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71470F">
        <w:rPr>
          <w:cs/>
        </w:rPr>
        <w:fldChar w:fldCharType="end"/>
      </w:r>
      <w:bookmarkEnd w:id="22"/>
      <w:r w:rsidR="006A0018">
        <w:rPr>
          <w:rFonts w:hint="cs"/>
          <w:cs/>
        </w:rPr>
        <w:t xml:space="preserve">  </w:t>
      </w:r>
      <w:r w:rsidR="006A0018" w:rsidRPr="00262F9E">
        <w:rPr>
          <w:cs/>
        </w:rPr>
        <w:t>หมู่ที่</w:t>
      </w:r>
      <w:r w:rsidR="006A0018">
        <w:rPr>
          <w:rFonts w:hint="cs"/>
          <w:cs/>
        </w:rPr>
        <w:t xml:space="preserve"> </w:t>
      </w:r>
      <w:r w:rsidR="0071470F">
        <w:rPr>
          <w:cs/>
        </w:rPr>
        <w:fldChar w:fldCharType="begin">
          <w:ffData>
            <w:name w:val=""/>
            <w:enabled/>
            <w:calcOnExit w:val="0"/>
            <w:helpText w:type="text" w:val="ป้อนค่าตัวเลขได้ไม่เกิน 2 หลัก"/>
            <w:statusText w:type="text" w:val="ป้อนค่าตัวเลขได้ไม่เกิน 2 หลัก"/>
            <w:textInput>
              <w:maxLength w:val="2"/>
            </w:textInput>
          </w:ffData>
        </w:fldChar>
      </w:r>
      <w:r w:rsidR="0071470F">
        <w:rPr>
          <w:cs/>
        </w:rPr>
        <w:instrText xml:space="preserve"> </w:instrText>
      </w:r>
      <w:r w:rsidR="0071470F">
        <w:instrText>FORMTEXT</w:instrText>
      </w:r>
      <w:r w:rsidR="0071470F">
        <w:rPr>
          <w:cs/>
        </w:rPr>
        <w:instrText xml:space="preserve"> </w:instrText>
      </w:r>
      <w:r w:rsidR="0071470F">
        <w:rPr>
          <w:cs/>
        </w:rPr>
        <w:fldChar w:fldCharType="separate"/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71470F">
        <w:rPr>
          <w:cs/>
        </w:rPr>
        <w:fldChar w:fldCharType="end"/>
      </w:r>
      <w:r w:rsidR="006A0018">
        <w:rPr>
          <w:rFonts w:hint="cs"/>
          <w:cs/>
        </w:rPr>
        <w:t xml:space="preserve">  ซอย </w:t>
      </w:r>
      <w:r w:rsidR="006A0018">
        <w:rPr>
          <w:cs/>
        </w:rPr>
        <w:fldChar w:fldCharType="begin">
          <w:ffData>
            <w:name w:val="address3"/>
            <w:enabled/>
            <w:calcOnExit w:val="0"/>
            <w:helpText w:type="text" w:val="ใส่ชื่อซอย ถ้าไม่มีให้ใส่ -"/>
            <w:statusText w:type="text" w:val="ใส่ชื่อซอย ถ้าไม่มีให้ใส่ -"/>
            <w:textInput>
              <w:default w:val="-"/>
            </w:textInput>
          </w:ffData>
        </w:fldChar>
      </w:r>
      <w:r w:rsidR="006A0018">
        <w:rPr>
          <w:cs/>
        </w:rPr>
        <w:instrText xml:space="preserve"> </w:instrText>
      </w:r>
      <w:r w:rsidR="006A0018">
        <w:instrText>FORMTEXT</w:instrText>
      </w:r>
      <w:r w:rsidR="006A0018">
        <w:rPr>
          <w:cs/>
        </w:rPr>
        <w:instrText xml:space="preserve"> </w:instrText>
      </w:r>
      <w:r w:rsidR="006A0018">
        <w:rPr>
          <w:cs/>
        </w:rPr>
        <w:fldChar w:fldCharType="separate"/>
      </w:r>
      <w:r w:rsidR="00030257">
        <w:rPr>
          <w:noProof/>
          <w:cs/>
        </w:rPr>
        <w:t>-</w:t>
      </w:r>
      <w:r w:rsidR="006A0018">
        <w:rPr>
          <w:cs/>
        </w:rPr>
        <w:fldChar w:fldCharType="end"/>
      </w:r>
      <w:r w:rsidR="006A0018">
        <w:rPr>
          <w:rFonts w:hint="cs"/>
          <w:cs/>
        </w:rPr>
        <w:t xml:space="preserve">  </w:t>
      </w:r>
      <w:r w:rsidR="006A0018" w:rsidRPr="00262F9E">
        <w:rPr>
          <w:cs/>
        </w:rPr>
        <w:t>ถนน</w:t>
      </w:r>
      <w:r w:rsidR="006A0018">
        <w:rPr>
          <w:rFonts w:hint="cs"/>
          <w:cs/>
        </w:rPr>
        <w:t xml:space="preserve"> </w:t>
      </w:r>
      <w:r w:rsidR="006A0018">
        <w:rPr>
          <w:cs/>
        </w:rPr>
        <w:fldChar w:fldCharType="begin">
          <w:ffData>
            <w:name w:val="address4"/>
            <w:enabled/>
            <w:calcOnExit w:val="0"/>
            <w:helpText w:type="text" w:val="ใส่ชื่อถนน ถ้าไม่มีให้ใส่ -"/>
            <w:statusText w:type="text" w:val="ใส่ชื่อถนน ถ้าไม่มีให้ใส่ -"/>
            <w:textInput/>
          </w:ffData>
        </w:fldChar>
      </w:r>
      <w:r w:rsidR="006A0018">
        <w:rPr>
          <w:cs/>
        </w:rPr>
        <w:instrText xml:space="preserve"> </w:instrText>
      </w:r>
      <w:r w:rsidR="006A0018">
        <w:instrText>FORMTEXT</w:instrText>
      </w:r>
      <w:r w:rsidR="006A0018">
        <w:rPr>
          <w:cs/>
        </w:rPr>
        <w:instrText xml:space="preserve"> </w:instrText>
      </w:r>
      <w:r w:rsidR="006A0018">
        <w:rPr>
          <w:cs/>
        </w:rPr>
        <w:fldChar w:fldCharType="separate"/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6A0018">
        <w:rPr>
          <w:cs/>
        </w:rPr>
        <w:fldChar w:fldCharType="end"/>
      </w:r>
      <w:r w:rsidR="006A0018">
        <w:rPr>
          <w:rFonts w:hint="cs"/>
          <w:cs/>
        </w:rPr>
        <w:t xml:space="preserve">  </w:t>
      </w:r>
      <w:r w:rsidR="006A0018">
        <w:fldChar w:fldCharType="begin">
          <w:ffData>
            <w:name w:val=""/>
            <w:enabled/>
            <w:calcOnExit w:val="0"/>
            <w:statusText w:type="text" w:val="เลือก แขวงหรือตำบล"/>
            <w:ddList>
              <w:listEntry w:val="แขวง"/>
              <w:listEntry w:val="ตำบล"/>
            </w:ddList>
          </w:ffData>
        </w:fldChar>
      </w:r>
      <w:r w:rsidR="006A0018">
        <w:instrText xml:space="preserve"> FORMDROPDOWN </w:instrText>
      </w:r>
      <w:r w:rsidR="006A0018">
        <w:fldChar w:fldCharType="end"/>
      </w:r>
      <w:r w:rsidR="006A0018">
        <w:rPr>
          <w:rFonts w:hint="cs"/>
          <w:cs/>
        </w:rPr>
        <w:t xml:space="preserve"> </w:t>
      </w:r>
      <w:r w:rsidR="006A0018">
        <w:fldChar w:fldCharType="begin">
          <w:ffData>
            <w:name w:val="address5"/>
            <w:enabled/>
            <w:calcOnExit w:val="0"/>
            <w:helpText w:type="text" w:val="ใส่ชื่อแขวงหรือตำบล ถ้าไม่มีให้ใส่ -"/>
            <w:statusText w:type="text" w:val="ใส่ชื่อแขวงหรือตำบล ถ้าไม่มีให้ใส่ -"/>
            <w:textInput/>
          </w:ffData>
        </w:fldChar>
      </w:r>
      <w:r w:rsidR="006A0018">
        <w:instrText xml:space="preserve"> FORMTEXT </w:instrText>
      </w:r>
      <w:r w:rsidR="006A0018">
        <w:fldChar w:fldCharType="separate"/>
      </w:r>
      <w:r w:rsidR="00030257">
        <w:rPr>
          <w:noProof/>
        </w:rPr>
        <w:t> </w:t>
      </w:r>
      <w:r w:rsidR="00030257">
        <w:rPr>
          <w:noProof/>
        </w:rPr>
        <w:t> </w:t>
      </w:r>
      <w:r w:rsidR="00030257">
        <w:rPr>
          <w:noProof/>
        </w:rPr>
        <w:t> </w:t>
      </w:r>
      <w:r w:rsidR="00030257">
        <w:rPr>
          <w:noProof/>
        </w:rPr>
        <w:t> </w:t>
      </w:r>
      <w:r w:rsidR="00030257">
        <w:rPr>
          <w:noProof/>
        </w:rPr>
        <w:t> </w:t>
      </w:r>
      <w:r w:rsidR="006A0018">
        <w:fldChar w:fldCharType="end"/>
      </w:r>
      <w:r w:rsidR="006A0018">
        <w:rPr>
          <w:rFonts w:hint="cs"/>
          <w:cs/>
        </w:rPr>
        <w:t xml:space="preserve">  </w:t>
      </w:r>
      <w:r w:rsidR="006A0018">
        <w:fldChar w:fldCharType="begin">
          <w:ffData>
            <w:name w:val="district1"/>
            <w:enabled/>
            <w:calcOnExit w:val="0"/>
            <w:statusText w:type="text" w:val="เลือก แขวงหรือตำบล"/>
            <w:ddList>
              <w:listEntry w:val="เขต"/>
              <w:listEntry w:val="อำเภอ"/>
            </w:ddList>
          </w:ffData>
        </w:fldChar>
      </w:r>
      <w:r w:rsidR="006A0018">
        <w:instrText xml:space="preserve"> FORMDROPDOWN </w:instrText>
      </w:r>
      <w:r w:rsidR="006A0018">
        <w:fldChar w:fldCharType="end"/>
      </w:r>
      <w:r w:rsidR="006A0018">
        <w:rPr>
          <w:rFonts w:hint="cs"/>
          <w:cs/>
        </w:rPr>
        <w:t xml:space="preserve"> </w:t>
      </w:r>
      <w:r w:rsidR="006A0018">
        <w:rPr>
          <w:cs/>
        </w:rPr>
        <w:fldChar w:fldCharType="begin">
          <w:ffData>
            <w:name w:val="address6"/>
            <w:enabled/>
            <w:calcOnExit w:val="0"/>
            <w:helpText w:type="text" w:val="ใส่ชื่อเขตหรืออำเภอ"/>
            <w:statusText w:type="text" w:val="ใส่ชื่อเขตหรืออำเภอ"/>
            <w:textInput/>
          </w:ffData>
        </w:fldChar>
      </w:r>
      <w:r w:rsidR="006A0018">
        <w:rPr>
          <w:cs/>
        </w:rPr>
        <w:instrText xml:space="preserve"> </w:instrText>
      </w:r>
      <w:r w:rsidR="006A0018">
        <w:instrText>FORMTEXT</w:instrText>
      </w:r>
      <w:r w:rsidR="006A0018">
        <w:rPr>
          <w:cs/>
        </w:rPr>
        <w:instrText xml:space="preserve"> </w:instrText>
      </w:r>
      <w:r w:rsidR="006A0018">
        <w:rPr>
          <w:cs/>
        </w:rPr>
        <w:fldChar w:fldCharType="separate"/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6A0018">
        <w:rPr>
          <w:cs/>
        </w:rPr>
        <w:fldChar w:fldCharType="end"/>
      </w:r>
      <w:r w:rsidR="006A0018">
        <w:rPr>
          <w:rFonts w:hint="cs"/>
          <w:cs/>
        </w:rPr>
        <w:t xml:space="preserve">  </w:t>
      </w:r>
      <w:r w:rsidR="006A0018" w:rsidRPr="00262F9E">
        <w:rPr>
          <w:cs/>
        </w:rPr>
        <w:t>จังหวัด</w:t>
      </w:r>
      <w:r w:rsidR="006A0018">
        <w:rPr>
          <w:rFonts w:hint="cs"/>
          <w:cs/>
        </w:rPr>
        <w:t xml:space="preserve"> </w:t>
      </w:r>
      <w:r w:rsidR="006A0018">
        <w:rPr>
          <w:cs/>
        </w:rPr>
        <w:fldChar w:fldCharType="begin">
          <w:ffData>
            <w:name w:val="address7"/>
            <w:enabled/>
            <w:calcOnExit w:val="0"/>
            <w:helpText w:type="text" w:val="ใส่ชื่อจังหวัด"/>
            <w:statusText w:type="text" w:val="ใส่ชื่อจังหวัด"/>
            <w:textInput/>
          </w:ffData>
        </w:fldChar>
      </w:r>
      <w:r w:rsidR="006A0018">
        <w:rPr>
          <w:cs/>
        </w:rPr>
        <w:instrText xml:space="preserve"> </w:instrText>
      </w:r>
      <w:r w:rsidR="006A0018">
        <w:instrText>FORMTEXT</w:instrText>
      </w:r>
      <w:r w:rsidR="006A0018">
        <w:rPr>
          <w:cs/>
        </w:rPr>
        <w:instrText xml:space="preserve"> </w:instrText>
      </w:r>
      <w:r w:rsidR="006A0018">
        <w:rPr>
          <w:cs/>
        </w:rPr>
        <w:fldChar w:fldCharType="separate"/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6A0018">
        <w:rPr>
          <w:cs/>
        </w:rPr>
        <w:fldChar w:fldCharType="end"/>
      </w:r>
      <w:r w:rsidR="00B66242">
        <w:t xml:space="preserve">  </w:t>
      </w:r>
      <w:r w:rsidR="00B66242" w:rsidRPr="00262F9E">
        <w:rPr>
          <w:cs/>
        </w:rPr>
        <w:t xml:space="preserve">ซึ่งต่อไปในสัญญานี้เรียกว่า </w:t>
      </w:r>
      <w:r w:rsidR="00B66242" w:rsidRPr="00262F9E">
        <w:t>“</w:t>
      </w:r>
      <w:r w:rsidR="00B66242" w:rsidRPr="00262F9E">
        <w:rPr>
          <w:cs/>
        </w:rPr>
        <w:t>ผู้รับทุน</w:t>
      </w:r>
      <w:r w:rsidR="00B66242" w:rsidRPr="00262F9E">
        <w:t xml:space="preserve">” </w:t>
      </w:r>
      <w:r w:rsidR="00B66242" w:rsidRPr="00262F9E">
        <w:rPr>
          <w:rFonts w:hint="cs"/>
          <w:cs/>
        </w:rPr>
        <w:t>อีกฝ่ายหนึ่ง คู่สัญญาได้ตกลงกัน</w:t>
      </w:r>
      <w:r w:rsidR="00B66242" w:rsidRPr="00262F9E">
        <w:rPr>
          <w:cs/>
        </w:rPr>
        <w:t>ดังต่อไปนี้</w:t>
      </w:r>
    </w:p>
    <w:p w:rsidR="003E39AE" w:rsidRDefault="003E39AE" w:rsidP="00D71DF2">
      <w:pPr>
        <w:pStyle w:val="2"/>
        <w:rPr>
          <w:rFonts w:hint="cs"/>
          <w:cs/>
        </w:rPr>
      </w:pPr>
      <w:r>
        <w:rPr>
          <w:cs/>
        </w:rPr>
        <w:t xml:space="preserve">ข้อ </w:t>
      </w:r>
      <w:r w:rsidR="00B66242">
        <w:t>1.</w:t>
      </w:r>
      <w:r>
        <w:rPr>
          <w:rFonts w:hint="cs"/>
          <w:cs/>
        </w:rPr>
        <w:tab/>
      </w:r>
      <w:r w:rsidR="00B66242">
        <w:rPr>
          <w:rFonts w:hint="cs"/>
          <w:cs/>
        </w:rPr>
        <w:t>ผู้</w:t>
      </w:r>
      <w:r>
        <w:rPr>
          <w:cs/>
        </w:rPr>
        <w:t>ให้ทุนตกลงให้ทุนอุดหนุนวิจัยประจำปี</w:t>
      </w:r>
      <w:r w:rsidR="00B66242">
        <w:t xml:space="preserve"> </w:t>
      </w:r>
      <w:r w:rsidR="004E205C">
        <w:fldChar w:fldCharType="begin">
          <w:ffData>
            <w:name w:val="FYear"/>
            <w:enabled/>
            <w:calcOnExit w:val="0"/>
            <w:statusText w:type="text" w:val="ระบุปีงบประมาณที่โครงการวิจัยนั้นได้รับทุน"/>
            <w:ddList>
              <w:listEntry w:val="2548"/>
              <w:listEntry w:val="2549"/>
              <w:listEntry w:val="2550"/>
              <w:listEntry w:val="2551"/>
              <w:listEntry w:val="2552"/>
              <w:listEntry w:val="2553"/>
              <w:listEntry w:val="2554"/>
              <w:listEntry w:val="2555"/>
            </w:ddList>
          </w:ffData>
        </w:fldChar>
      </w:r>
      <w:bookmarkStart w:id="23" w:name="FYear"/>
      <w:r w:rsidR="004E205C">
        <w:instrText xml:space="preserve"> FORMDROPDOWN </w:instrText>
      </w:r>
      <w:r w:rsidR="004E205C">
        <w:fldChar w:fldCharType="end"/>
      </w:r>
      <w:bookmarkEnd w:id="23"/>
      <w:r w:rsidR="00B66242">
        <w:t xml:space="preserve">  </w:t>
      </w:r>
      <w:r>
        <w:rPr>
          <w:cs/>
        </w:rPr>
        <w:t>แก่ผู้รับทุน ในโครงการวิจัย</w:t>
      </w:r>
      <w:r w:rsidR="00014929">
        <w:fldChar w:fldCharType="begin">
          <w:ffData>
            <w:name w:val="source"/>
            <w:enabled/>
            <w:calcOnExit w:val="0"/>
            <w:helpText w:type="text" w:val="โปรดคลิกเลือกประเภททุนวิจัยจากรายการประเภททุน :&#10;-เงินงบประมาณ -เงินจาก พรบ.งบประมาณรายจ่ายประจำปี&#10;-เงินผลประโยชน์ -เงินจากงบประมาณผลประโยชน์ประจำปี&#10;-พิเศษ -จากเงินผลประโยชน์งบกลาง หรือผลประโยชน์สะสม หรือกองทุนวิจัย รม.&#10;-งบภายนอก -จากแหล่งทุนภายนอก"/>
            <w:statusText w:type="text" w:val="โปรดคลิกเพื่อเลือกประเภทของทุนวิจัยจากรายการที่มีอยู่ (ข้อมูลเพิ่มเติม กด F1)"/>
            <w:ddList>
              <w:listEntry w:val="-เงินงบประมาณ"/>
              <w:listEntry w:val="-เงินผลประโยชน์"/>
              <w:listEntry w:val="พิเศษ"/>
              <w:listEntry w:val="-งบภายนอก"/>
            </w:ddList>
          </w:ffData>
        </w:fldChar>
      </w:r>
      <w:bookmarkStart w:id="24" w:name="source"/>
      <w:r w:rsidR="00014929">
        <w:instrText xml:space="preserve"> FORMDROPDOWN </w:instrText>
      </w:r>
      <w:r w:rsidR="00014929">
        <w:fldChar w:fldCharType="end"/>
      </w:r>
      <w:bookmarkEnd w:id="24"/>
      <w:r w:rsidR="00B66242">
        <w:rPr>
          <w:rFonts w:hint="cs"/>
          <w:cs/>
        </w:rPr>
        <w:t xml:space="preserve">  </w:t>
      </w:r>
      <w:r>
        <w:rPr>
          <w:cs/>
        </w:rPr>
        <w:t>ประเภท</w:t>
      </w:r>
      <w:r w:rsidR="00B66242">
        <w:rPr>
          <w:rFonts w:hint="cs"/>
          <w:cs/>
        </w:rPr>
        <w:t xml:space="preserve"> </w:t>
      </w:r>
      <w:r w:rsidR="00E8518C">
        <w:fldChar w:fldCharType="begin">
          <w:ffData>
            <w:name w:val="TypeSource"/>
            <w:enabled/>
            <w:calcOnExit w:val="0"/>
            <w:helpText w:type="text" w:val="กรณ๊เงินงบประมาณ ให้เลือกรายการที่ 2 หรือ 3 เท่านั้น&#10;กรณีพิเศษ  ให้เลือกรายการที่ 4 ถึง 8&#10;กรณีงบภายนอก ให้เลือกรายการที่ 1&#10;กรณีไม่สามารถระบุได้ อาจเลือกรายการที่ 1 ก็ได้"/>
            <w:statusText w:type="text" w:val="โปรดคลิกเพื่อเลือกข้อความที่ต้องการจากรายการที่มีอยู่  (ดูรายละเอียด กด F1)"/>
            <w:ddList>
              <w:listEntry w:val="-"/>
              <w:listEntry w:val="ผลงานวิจัยเพื่อถ่ายทอดเทคโนโลยี"/>
              <w:listEntry w:val="ผลงานวิจัยสร้างองค์ความรู้"/>
              <w:listEntry w:val="งบกลางของหน่วยงาน"/>
              <w:listEntry w:val="งบกลางของสถาบัน"/>
              <w:listEntry w:val="งบสะสมของหน่วยงาน"/>
              <w:listEntry w:val="งบสะสมของสถาบัน"/>
              <w:listEntry w:val="เงินกองทุนวิจัย"/>
              <w:listEntry w:val="แหล่งทุนภายนอก"/>
            </w:ddList>
          </w:ffData>
        </w:fldChar>
      </w:r>
      <w:bookmarkStart w:id="25" w:name="TypeSource"/>
      <w:r w:rsidR="00E8518C">
        <w:instrText xml:space="preserve"> FORMDROPDOWN </w:instrText>
      </w:r>
      <w:r w:rsidR="00E8518C">
        <w:fldChar w:fldCharType="end"/>
      </w:r>
      <w:bookmarkEnd w:id="25"/>
      <w:r w:rsidR="00B66242">
        <w:rPr>
          <w:rFonts w:hint="cs"/>
          <w:cs/>
        </w:rPr>
        <w:t xml:space="preserve">  </w:t>
      </w:r>
      <w:r>
        <w:rPr>
          <w:cs/>
        </w:rPr>
        <w:t>ชื่อโครงการวิจัย</w:t>
      </w:r>
      <w:r w:rsidRPr="003E39AE">
        <w:rPr>
          <w:cs/>
        </w:rPr>
        <w:t xml:space="preserve"> </w:t>
      </w:r>
      <w:r w:rsidR="002B53C2">
        <w:rPr>
          <w:cs/>
        </w:rPr>
        <w:fldChar w:fldCharType="begin">
          <w:ffData>
            <w:name w:val="ProjectName"/>
            <w:enabled/>
            <w:calcOnExit w:val="0"/>
            <w:helpText w:type="text" w:val="พิมพ์ชื่อโครงการวิจัย"/>
            <w:statusText w:type="text" w:val="พิมพ์ชื่อโครงการวิจัย"/>
            <w:textInput/>
          </w:ffData>
        </w:fldChar>
      </w:r>
      <w:bookmarkStart w:id="26" w:name="ProjectName"/>
      <w:r w:rsidR="002B53C2">
        <w:rPr>
          <w:cs/>
        </w:rPr>
        <w:instrText xml:space="preserve"> </w:instrText>
      </w:r>
      <w:r w:rsidR="002B53C2">
        <w:instrText>FORMTEXT</w:instrText>
      </w:r>
      <w:r w:rsidR="002B53C2">
        <w:rPr>
          <w:cs/>
        </w:rPr>
        <w:instrText xml:space="preserve"> </w:instrText>
      </w:r>
      <w:r w:rsidR="002B53C2">
        <w:rPr>
          <w:cs/>
        </w:rPr>
        <w:fldChar w:fldCharType="separate"/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2B53C2">
        <w:rPr>
          <w:cs/>
        </w:rPr>
        <w:fldChar w:fldCharType="end"/>
      </w:r>
      <w:bookmarkEnd w:id="26"/>
      <w:r w:rsidR="00B66242">
        <w:rPr>
          <w:rFonts w:hint="cs"/>
          <w:cs/>
        </w:rPr>
        <w:t xml:space="preserve">  </w:t>
      </w:r>
      <w:r>
        <w:rPr>
          <w:cs/>
        </w:rPr>
        <w:t>เป็นจำนวนเงิน</w:t>
      </w:r>
      <w:r w:rsidR="00B66242">
        <w:rPr>
          <w:rFonts w:hint="cs"/>
          <w:cs/>
        </w:rPr>
        <w:t xml:space="preserve"> </w:t>
      </w:r>
      <w:r w:rsidR="002B53C2">
        <w:rPr>
          <w:cs/>
        </w:rPr>
        <w:fldChar w:fldCharType="begin">
          <w:ffData>
            <w:name w:val="Budget"/>
            <w:enabled/>
            <w:calcOnExit w:val="0"/>
            <w:helpText w:type="text" w:val="ป้อนจำนวนเงินเป็นตัวเลข ระบบจะใส่การจัดรูปแบบให้เอง"/>
            <w:statusText w:type="text" w:val="ป้อนจำนวนเงินเป็นตัวเลข ระบบจะใส่การจัดรูปแบบให้เอง"/>
            <w:textInput>
              <w:type w:val="number"/>
              <w:format w:val=""/>
            </w:textInput>
          </w:ffData>
        </w:fldChar>
      </w:r>
      <w:bookmarkStart w:id="27" w:name="Budget"/>
      <w:r w:rsidR="002B53C2">
        <w:rPr>
          <w:cs/>
        </w:rPr>
        <w:instrText xml:space="preserve"> </w:instrText>
      </w:r>
      <w:r w:rsidR="002B53C2">
        <w:instrText>FORMTEXT</w:instrText>
      </w:r>
      <w:r w:rsidR="002B53C2">
        <w:rPr>
          <w:cs/>
        </w:rPr>
        <w:instrText xml:space="preserve"> </w:instrText>
      </w:r>
      <w:r w:rsidR="002B53C2">
        <w:rPr>
          <w:cs/>
        </w:rPr>
        <w:fldChar w:fldCharType="separate"/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2B53C2">
        <w:rPr>
          <w:cs/>
        </w:rPr>
        <w:fldChar w:fldCharType="end"/>
      </w:r>
      <w:bookmarkEnd w:id="27"/>
      <w:r w:rsidR="00B66242">
        <w:rPr>
          <w:rFonts w:hint="cs"/>
          <w:cs/>
        </w:rPr>
        <w:t xml:space="preserve"> </w:t>
      </w:r>
      <w:r>
        <w:rPr>
          <w:cs/>
        </w:rPr>
        <w:t>บาท (</w:t>
      </w:r>
      <w:r w:rsidR="002B53C2">
        <w:rPr>
          <w:cs/>
        </w:rPr>
        <w:fldChar w:fldCharType="begin">
          <w:ffData>
            <w:name w:val="BudgetText"/>
            <w:enabled/>
            <w:calcOnExit w:val="0"/>
            <w:statusText w:type="text" w:val="พิมพ์คำอ่านของจำนวนเงินงบประมาณ"/>
            <w:textInput/>
          </w:ffData>
        </w:fldChar>
      </w:r>
      <w:bookmarkStart w:id="28" w:name="BudgetText"/>
      <w:r w:rsidR="002B53C2">
        <w:rPr>
          <w:cs/>
        </w:rPr>
        <w:instrText xml:space="preserve"> </w:instrText>
      </w:r>
      <w:r w:rsidR="002B53C2">
        <w:instrText>FORMTEXT</w:instrText>
      </w:r>
      <w:r w:rsidR="002B53C2">
        <w:rPr>
          <w:cs/>
        </w:rPr>
        <w:instrText xml:space="preserve"> </w:instrText>
      </w:r>
      <w:r w:rsidR="002B53C2">
        <w:rPr>
          <w:cs/>
        </w:rPr>
        <w:fldChar w:fldCharType="separate"/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2B53C2">
        <w:rPr>
          <w:cs/>
        </w:rPr>
        <w:fldChar w:fldCharType="end"/>
      </w:r>
      <w:bookmarkEnd w:id="28"/>
      <w:r>
        <w:rPr>
          <w:cs/>
        </w:rPr>
        <w:t>)</w:t>
      </w:r>
      <w:r>
        <w:t xml:space="preserve"> </w:t>
      </w:r>
      <w:r>
        <w:rPr>
          <w:cs/>
        </w:rPr>
        <w:t>โดยมีระยะเวลาดำเนินการ</w:t>
      </w:r>
      <w:r w:rsidR="00B66242">
        <w:rPr>
          <w:rFonts w:hint="cs"/>
          <w:cs/>
        </w:rPr>
        <w:t xml:space="preserve"> </w:t>
      </w:r>
      <w:r w:rsidR="00B5741A">
        <w:rPr>
          <w:cs/>
        </w:rPr>
        <w:fldChar w:fldCharType="begin">
          <w:ffData>
            <w:name w:val="Time"/>
            <w:enabled/>
            <w:calcOnExit w:val="0"/>
            <w:helpText w:type="text" w:val="ระยะเวลาดำเนินการ เป็นจำนวนเดือน ให้ป้อนค่าเป็นตัวเลข ป้อนได้ไม่เกิน 2 หลัก ตัวอย่าง&#10;ระยะเวลาดำเนินการ 1 ปี                ให้ป้อน ==&gt;  12 เดือน&#10;ระยะเวลาดำเนินการ 1 ปี 6 เดือน ให้ป้อน ==&gt;  18 เดือน"/>
            <w:statusText w:type="text" w:val="ระยะเวลาดำเนินการ เป็นจำนวนเดือน ให้ป้อนค่าเป็นตัวเลข ป้อนได้ไม่เกิน 2 หลัก"/>
            <w:textInput>
              <w:maxLength w:val="2"/>
            </w:textInput>
          </w:ffData>
        </w:fldChar>
      </w:r>
      <w:bookmarkStart w:id="29" w:name="Time"/>
      <w:r w:rsidR="00B5741A">
        <w:rPr>
          <w:cs/>
        </w:rPr>
        <w:instrText xml:space="preserve"> </w:instrText>
      </w:r>
      <w:r w:rsidR="00B5741A">
        <w:instrText>FORMTEXT</w:instrText>
      </w:r>
      <w:r w:rsidR="00B5741A">
        <w:rPr>
          <w:cs/>
        </w:rPr>
        <w:instrText xml:space="preserve"> </w:instrText>
      </w:r>
      <w:r w:rsidR="00B5741A">
        <w:rPr>
          <w:cs/>
        </w:rPr>
        <w:fldChar w:fldCharType="separate"/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B5741A">
        <w:rPr>
          <w:cs/>
        </w:rPr>
        <w:fldChar w:fldCharType="end"/>
      </w:r>
      <w:bookmarkEnd w:id="29"/>
      <w:r w:rsidR="00B66242">
        <w:rPr>
          <w:rFonts w:hint="cs"/>
          <w:cs/>
        </w:rPr>
        <w:t xml:space="preserve"> </w:t>
      </w:r>
      <w:r>
        <w:rPr>
          <w:cs/>
        </w:rPr>
        <w:t>เดือน นับตั้งแต่วันที่</w:t>
      </w:r>
      <w:r w:rsidR="00B66242">
        <w:rPr>
          <w:rFonts w:hint="cs"/>
          <w:cs/>
        </w:rPr>
        <w:t xml:space="preserve"> </w:t>
      </w:r>
      <w:r w:rsidR="002B53C2">
        <w:rPr>
          <w:cs/>
        </w:rPr>
        <w:fldChar w:fldCharType="begin">
          <w:ffData>
            <w:name w:val="Text29"/>
            <w:enabled/>
            <w:calcOnExit w:val="0"/>
            <w:helpText w:type="text" w:val="ป้อนวันที่เป็นตัวเลข ไม่เกิน 2 หลัก"/>
            <w:statusText w:type="text" w:val="ป้อนวันที่เป็นตัวเลข ไม่เกิน 2 หลัก"/>
            <w:textInput>
              <w:maxLength w:val="2"/>
            </w:textInput>
          </w:ffData>
        </w:fldChar>
      </w:r>
      <w:bookmarkStart w:id="30" w:name="Text29"/>
      <w:r w:rsidR="002B53C2">
        <w:rPr>
          <w:cs/>
        </w:rPr>
        <w:instrText xml:space="preserve"> </w:instrText>
      </w:r>
      <w:r w:rsidR="002B53C2">
        <w:instrText>FORMTEXT</w:instrText>
      </w:r>
      <w:r w:rsidR="002B53C2">
        <w:rPr>
          <w:cs/>
        </w:rPr>
        <w:instrText xml:space="preserve"> </w:instrText>
      </w:r>
      <w:r w:rsidR="002B53C2">
        <w:rPr>
          <w:cs/>
        </w:rPr>
        <w:fldChar w:fldCharType="separate"/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2B53C2">
        <w:rPr>
          <w:cs/>
        </w:rPr>
        <w:fldChar w:fldCharType="end"/>
      </w:r>
      <w:bookmarkEnd w:id="30"/>
      <w:r w:rsidR="00B66242">
        <w:rPr>
          <w:rFonts w:hint="cs"/>
          <w:cs/>
        </w:rPr>
        <w:t xml:space="preserve"> </w:t>
      </w:r>
      <w:r>
        <w:rPr>
          <w:cs/>
        </w:rPr>
        <w:t>เดือน</w:t>
      </w:r>
      <w:r w:rsidR="00B66242">
        <w:rPr>
          <w:rFonts w:hint="cs"/>
          <w:cs/>
        </w:rPr>
        <w:t xml:space="preserve"> </w:t>
      </w:r>
      <w:r w:rsidR="002B53C2">
        <w:rPr>
          <w:cs/>
        </w:rPr>
        <w:fldChar w:fldCharType="begin">
          <w:ffData>
            <w:name w:val="Text30"/>
            <w:enabled/>
            <w:calcOnExit w:val="0"/>
            <w:helpText w:type="text" w:val="ป้อนชื่อเดือน"/>
            <w:statusText w:type="text" w:val="ป้อนชื่อเดือน"/>
            <w:textInput/>
          </w:ffData>
        </w:fldChar>
      </w:r>
      <w:bookmarkStart w:id="31" w:name="Text30"/>
      <w:r w:rsidR="002B53C2">
        <w:rPr>
          <w:cs/>
        </w:rPr>
        <w:instrText xml:space="preserve"> </w:instrText>
      </w:r>
      <w:r w:rsidR="002B53C2">
        <w:instrText>FORMTEXT</w:instrText>
      </w:r>
      <w:r w:rsidR="002B53C2">
        <w:rPr>
          <w:cs/>
        </w:rPr>
        <w:instrText xml:space="preserve"> </w:instrText>
      </w:r>
      <w:r w:rsidR="002B53C2">
        <w:rPr>
          <w:cs/>
        </w:rPr>
        <w:fldChar w:fldCharType="separate"/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2B53C2">
        <w:rPr>
          <w:cs/>
        </w:rPr>
        <w:fldChar w:fldCharType="end"/>
      </w:r>
      <w:bookmarkEnd w:id="31"/>
      <w:r w:rsidR="00B66242">
        <w:rPr>
          <w:rFonts w:hint="cs"/>
          <w:cs/>
        </w:rPr>
        <w:t xml:space="preserve"> </w:t>
      </w:r>
      <w:r>
        <w:rPr>
          <w:cs/>
        </w:rPr>
        <w:t xml:space="preserve">พ.ศ. </w:t>
      </w:r>
      <w:r w:rsidR="002B53C2">
        <w:fldChar w:fldCharType="begin">
          <w:ffData>
            <w:name w:val="Text31"/>
            <w:enabled/>
            <w:calcOnExit w:val="0"/>
            <w:helpText w:type="text" w:val="ปี พ.ศ. (เลข 4 หลัก)"/>
            <w:statusText w:type="text" w:val="ปี พ.ศ. (เลข 4 หลัก)"/>
            <w:textInput>
              <w:maxLength w:val="4"/>
            </w:textInput>
          </w:ffData>
        </w:fldChar>
      </w:r>
      <w:bookmarkStart w:id="32" w:name="Text31"/>
      <w:r w:rsidR="002B53C2">
        <w:instrText xml:space="preserve"> FORMTEXT </w:instrText>
      </w:r>
      <w:r w:rsidR="002B53C2">
        <w:fldChar w:fldCharType="separate"/>
      </w:r>
      <w:r w:rsidR="00030257">
        <w:rPr>
          <w:noProof/>
        </w:rPr>
        <w:t> </w:t>
      </w:r>
      <w:r w:rsidR="00030257">
        <w:rPr>
          <w:noProof/>
        </w:rPr>
        <w:t> </w:t>
      </w:r>
      <w:r w:rsidR="00030257">
        <w:rPr>
          <w:noProof/>
        </w:rPr>
        <w:t> </w:t>
      </w:r>
      <w:r w:rsidR="00030257">
        <w:rPr>
          <w:noProof/>
        </w:rPr>
        <w:t> </w:t>
      </w:r>
      <w:r w:rsidR="002B53C2">
        <w:fldChar w:fldCharType="end"/>
      </w:r>
      <w:bookmarkEnd w:id="32"/>
      <w:r>
        <w:t xml:space="preserve"> </w:t>
      </w:r>
      <w:r>
        <w:rPr>
          <w:cs/>
        </w:rPr>
        <w:t>ถึงวันที่</w:t>
      </w:r>
      <w:r w:rsidR="00B66242">
        <w:rPr>
          <w:rFonts w:hint="cs"/>
          <w:cs/>
        </w:rPr>
        <w:t xml:space="preserve"> </w:t>
      </w:r>
      <w:r w:rsidR="002B53C2">
        <w:rPr>
          <w:cs/>
        </w:rPr>
        <w:fldChar w:fldCharType="begin">
          <w:ffData>
            <w:name w:val="Text32"/>
            <w:enabled/>
            <w:calcOnExit w:val="0"/>
            <w:helpText w:type="text" w:val="ป้อนวันที่เป็นตัวเลข ไม่เกิน 2 หลัก"/>
            <w:statusText w:type="text" w:val="ป้อนวันที่เป็นตัวเลข ไม่เกิน 2 หลัก"/>
            <w:textInput>
              <w:maxLength w:val="2"/>
            </w:textInput>
          </w:ffData>
        </w:fldChar>
      </w:r>
      <w:bookmarkStart w:id="33" w:name="Text32"/>
      <w:r w:rsidR="002B53C2">
        <w:rPr>
          <w:cs/>
        </w:rPr>
        <w:instrText xml:space="preserve"> </w:instrText>
      </w:r>
      <w:r w:rsidR="002B53C2">
        <w:instrText>FORMTEXT</w:instrText>
      </w:r>
      <w:r w:rsidR="002B53C2">
        <w:rPr>
          <w:cs/>
        </w:rPr>
        <w:instrText xml:space="preserve"> </w:instrText>
      </w:r>
      <w:r w:rsidR="002B53C2">
        <w:rPr>
          <w:cs/>
        </w:rPr>
        <w:fldChar w:fldCharType="separate"/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2B53C2">
        <w:rPr>
          <w:cs/>
        </w:rPr>
        <w:fldChar w:fldCharType="end"/>
      </w:r>
      <w:bookmarkEnd w:id="33"/>
      <w:r w:rsidR="00B66242">
        <w:rPr>
          <w:rFonts w:hint="cs"/>
          <w:cs/>
        </w:rPr>
        <w:t xml:space="preserve"> </w:t>
      </w:r>
      <w:r>
        <w:rPr>
          <w:cs/>
        </w:rPr>
        <w:t>เดือน</w:t>
      </w:r>
      <w:r w:rsidR="00B66242">
        <w:rPr>
          <w:rFonts w:hint="cs"/>
          <w:cs/>
        </w:rPr>
        <w:t xml:space="preserve"> </w:t>
      </w:r>
      <w:r w:rsidR="002B53C2">
        <w:rPr>
          <w:cs/>
        </w:rPr>
        <w:fldChar w:fldCharType="begin">
          <w:ffData>
            <w:name w:val="Text33"/>
            <w:enabled/>
            <w:calcOnExit w:val="0"/>
            <w:helpText w:type="text" w:val="ป้อนชื่อเดือน"/>
            <w:statusText w:type="text" w:val="ป้อนชื่อเดือน"/>
            <w:textInput/>
          </w:ffData>
        </w:fldChar>
      </w:r>
      <w:bookmarkStart w:id="34" w:name="Text33"/>
      <w:r w:rsidR="002B53C2">
        <w:rPr>
          <w:cs/>
        </w:rPr>
        <w:instrText xml:space="preserve"> </w:instrText>
      </w:r>
      <w:r w:rsidR="002B53C2">
        <w:instrText>FORMTEXT</w:instrText>
      </w:r>
      <w:r w:rsidR="002B53C2">
        <w:rPr>
          <w:cs/>
        </w:rPr>
        <w:instrText xml:space="preserve"> </w:instrText>
      </w:r>
      <w:r w:rsidR="002B53C2">
        <w:rPr>
          <w:cs/>
        </w:rPr>
        <w:fldChar w:fldCharType="separate"/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2B53C2">
        <w:rPr>
          <w:cs/>
        </w:rPr>
        <w:fldChar w:fldCharType="end"/>
      </w:r>
      <w:bookmarkEnd w:id="34"/>
      <w:r w:rsidR="00B66242">
        <w:rPr>
          <w:rFonts w:hint="cs"/>
          <w:cs/>
        </w:rPr>
        <w:t xml:space="preserve"> </w:t>
      </w:r>
      <w:r>
        <w:rPr>
          <w:cs/>
        </w:rPr>
        <w:t>พ.ศ</w:t>
      </w:r>
      <w:r w:rsidR="00B66242">
        <w:rPr>
          <w:rFonts w:hint="cs"/>
          <w:cs/>
        </w:rPr>
        <w:t xml:space="preserve">. </w:t>
      </w:r>
      <w:r w:rsidR="002B53C2">
        <w:rPr>
          <w:cs/>
        </w:rPr>
        <w:fldChar w:fldCharType="begin">
          <w:ffData>
            <w:name w:val="Text34"/>
            <w:enabled/>
            <w:calcOnExit w:val="0"/>
            <w:helpText w:type="text" w:val="ปี พ.ศ. (เลข 4 หลัก)"/>
            <w:statusText w:type="text" w:val="ปี พ.ศ. (เลข 4 หลัก)"/>
            <w:textInput>
              <w:maxLength w:val="4"/>
            </w:textInput>
          </w:ffData>
        </w:fldChar>
      </w:r>
      <w:bookmarkStart w:id="35" w:name="Text34"/>
      <w:r w:rsidR="002B53C2">
        <w:rPr>
          <w:cs/>
        </w:rPr>
        <w:instrText xml:space="preserve"> </w:instrText>
      </w:r>
      <w:r w:rsidR="002B53C2">
        <w:instrText>FORMTEXT</w:instrText>
      </w:r>
      <w:r w:rsidR="002B53C2">
        <w:rPr>
          <w:cs/>
        </w:rPr>
        <w:instrText xml:space="preserve"> </w:instrText>
      </w:r>
      <w:r w:rsidR="002B53C2">
        <w:rPr>
          <w:cs/>
        </w:rPr>
        <w:fldChar w:fldCharType="separate"/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030257">
        <w:rPr>
          <w:noProof/>
          <w:cs/>
        </w:rPr>
        <w:t> </w:t>
      </w:r>
      <w:r w:rsidR="002B53C2">
        <w:rPr>
          <w:cs/>
        </w:rPr>
        <w:fldChar w:fldCharType="end"/>
      </w:r>
      <w:bookmarkEnd w:id="35"/>
    </w:p>
    <w:p w:rsidR="003E39AE" w:rsidRDefault="003E39AE" w:rsidP="00D71DF2">
      <w:pPr>
        <w:pStyle w:val="2"/>
      </w:pPr>
      <w:r>
        <w:rPr>
          <w:cs/>
        </w:rPr>
        <w:t>ข้อ 2</w:t>
      </w:r>
      <w:r>
        <w:rPr>
          <w:rFonts w:hint="cs"/>
          <w:cs/>
        </w:rPr>
        <w:tab/>
      </w:r>
      <w:r>
        <w:rPr>
          <w:cs/>
        </w:rPr>
        <w:t>ผู้ให้ทุนจะจ่ายเงินให้กับผู้รับทุนเป็นงวด ๆ ตามที่กำหนดไว้ในแผนการใช้จ่ายเงินในการดำเนินการวิจัย (แบบ วจ.1) ที่ได้รับอนุมัติจากหน่วยงานต้นสังกัดแล้ว ตามเอกสารแนบท้ายสัญญา ซึ่งถือเป็นส่วนหนึ่งของสัญญานี้</w:t>
      </w:r>
    </w:p>
    <w:p w:rsidR="003E39AE" w:rsidRDefault="003E39AE" w:rsidP="00D71DF2">
      <w:pPr>
        <w:pStyle w:val="2"/>
      </w:pPr>
      <w:r>
        <w:rPr>
          <w:cs/>
        </w:rPr>
        <w:tab/>
        <w:t>การรับเงินงวดที่ 1 ผู้รับทุนจะต้องจ่ายเงินค่าสาธารณูปโภคให้แก่หน่วยงานในอัตราร้อยละห้าของวงเงินงบดำเนินการ ตามที่กำหนดไว้ในแบบ วจ. 1 เอกสารแนบท้ายสัญญา</w:t>
      </w:r>
    </w:p>
    <w:p w:rsidR="003E39AE" w:rsidRDefault="003E39AE" w:rsidP="00D71DF2">
      <w:pPr>
        <w:pStyle w:val="2"/>
      </w:pPr>
      <w:r>
        <w:rPr>
          <w:cs/>
        </w:rPr>
        <w:tab/>
        <w:t>การรับเงินงวดที่ 2 เป็นต้นไป ผู้รับทุนจะต้องส่งหลักฐานการจ่ายเงินที่รับไปในงวดก่อน ซึ่งใช้จ่ายไปแล้วให้แก่หน่วยงาน</w:t>
      </w:r>
    </w:p>
    <w:p w:rsidR="003E39AE" w:rsidRDefault="003E39AE" w:rsidP="00D71DF2">
      <w:pPr>
        <w:pStyle w:val="2"/>
      </w:pPr>
      <w:r>
        <w:rPr>
          <w:cs/>
        </w:rPr>
        <w:tab/>
        <w:t>การรับเงินงวดก่อนงวดสุดท้าย ผู้รับทุนต้องส่งรายงานความก้าวหน้าของโครงการวิจัยต่อหน่วยงานต้นสังกัด เมื่อถึงระยะเวลาครึ่งหนึ่งของเวลาดำเนินการที่กำหนดไว้ในแผนการใช้จ่ายเงิน และส่งหลักฐานการจ่ายเงินที่รับไปในงวดก่อนซึ่งใช้จ่ายไปแล้วให้แก่หน่วยงาน</w:t>
      </w:r>
    </w:p>
    <w:p w:rsidR="003E39AE" w:rsidRDefault="003E39AE" w:rsidP="00D71DF2">
      <w:pPr>
        <w:pStyle w:val="2"/>
      </w:pPr>
      <w:r>
        <w:rPr>
          <w:cs/>
        </w:rPr>
        <w:tab/>
        <w:t>การรับเงินงวดสุดท้าย ผู้รับทุนจะต้องส่งรายงานฉบับสมบูรณ์ หรือรายงานผลการวิจัยที่ได้ดำเนินการตามระยะเวลาในข้อ 1 (กรณีเป็นโครงการวิจัยต่อเนื่องที่ได้รับเงินมากกว่าหนึ่งปีงบประมาณ)  และหลักฐานการจ่ายที่ยังมิได้นำส่งและเงินเหลือจ่าย (ถ้ามี)  ให้แก่หน่วยงานจนครบถ้วนตามวงเงินของโครงการวิจัยที่ได้รับ กรณียังไม่สามารถส่งมอบหลักฐานการจ่ายเงิน  และเงินเหลือจ่าย (ถ้ามี)ได้ครบถ้วน  ให้นำส่งหน่วยงานให้เสร็จสิ้นภายใน  30 (สามสิบ) วัน นับตั้งแต่วันที่ได้รับเงินงวดสุดท้าย</w:t>
      </w:r>
    </w:p>
    <w:p w:rsidR="003E39AE" w:rsidRDefault="003E39AE" w:rsidP="00D71DF2">
      <w:pPr>
        <w:pStyle w:val="2"/>
      </w:pPr>
      <w:r w:rsidRPr="003E39AE">
        <w:rPr>
          <w:cs/>
        </w:rPr>
        <w:t xml:space="preserve">ข้อ </w:t>
      </w:r>
      <w:r w:rsidRPr="003E39AE">
        <w:t>3.</w:t>
      </w:r>
      <w:r>
        <w:tab/>
      </w:r>
      <w:r w:rsidRPr="003E39AE">
        <w:rPr>
          <w:cs/>
        </w:rPr>
        <w:t>ผู้รับทุนต้องใช้จ่ายเงินทุนอุดหนุนที่ได้รับตามหลักเกณฑ์และเงื่อนไขที่กำหนดไว้ในสัญญา และระเบียบสถาบันเทคโนโลยีราชมงคล ว่าด้วยการใช้จ่ายเงินอุดหนุนเพื่อการวิจัย พ.ศ.</w:t>
      </w:r>
      <w:r w:rsidRPr="003E39AE">
        <w:t>2547</w:t>
      </w:r>
    </w:p>
    <w:p w:rsidR="003E39AE" w:rsidRDefault="003E39AE" w:rsidP="00D71DF2">
      <w:pPr>
        <w:pStyle w:val="2"/>
      </w:pPr>
      <w:r w:rsidRPr="003E39AE">
        <w:rPr>
          <w:cs/>
        </w:rPr>
        <w:lastRenderedPageBreak/>
        <w:t xml:space="preserve">ข้อ </w:t>
      </w:r>
      <w:r w:rsidRPr="003E39AE">
        <w:t>4.</w:t>
      </w:r>
      <w:r>
        <w:tab/>
      </w:r>
      <w:r w:rsidRPr="003E39AE">
        <w:rPr>
          <w:cs/>
        </w:rPr>
        <w:t xml:space="preserve">ผู้รับทุนต้องดำเนินการวิจัยตามโครงการในทันที นับแต่วันที่ระบุไว้ในข้อ </w:t>
      </w:r>
      <w:r w:rsidRPr="003E39AE">
        <w:t xml:space="preserve">1 </w:t>
      </w:r>
      <w:r w:rsidRPr="003E39AE">
        <w:rPr>
          <w:cs/>
        </w:rPr>
        <w:t xml:space="preserve">ของสัญญา ถ้าหากผู้รับทุนมิได้เริ่มดำเนินการภายใน </w:t>
      </w:r>
      <w:r w:rsidRPr="003E39AE">
        <w:t>30 (</w:t>
      </w:r>
      <w:r w:rsidRPr="003E39AE">
        <w:rPr>
          <w:cs/>
        </w:rPr>
        <w:t>สามสิบ</w:t>
      </w:r>
      <w:r w:rsidR="00D71DF2" w:rsidRPr="003E39AE">
        <w:rPr>
          <w:rFonts w:hint="cs"/>
          <w:cs/>
        </w:rPr>
        <w:t>) วันนับจากวันดังกล่า</w:t>
      </w:r>
      <w:r w:rsidR="00D71DF2" w:rsidRPr="003E39AE">
        <w:rPr>
          <w:cs/>
        </w:rPr>
        <w:t>ว</w:t>
      </w:r>
      <w:r w:rsidRPr="003E39AE">
        <w:rPr>
          <w:cs/>
        </w:rPr>
        <w:t xml:space="preserve"> ผู้ให้ทุนมีสิทธิบอกเลิกสัญญาได้</w:t>
      </w:r>
    </w:p>
    <w:p w:rsidR="003E39AE" w:rsidRDefault="003E39AE" w:rsidP="00D71DF2">
      <w:pPr>
        <w:pStyle w:val="2"/>
        <w:rPr>
          <w:rFonts w:hint="cs"/>
        </w:rPr>
      </w:pPr>
      <w:r w:rsidRPr="003E39AE">
        <w:rPr>
          <w:cs/>
        </w:rPr>
        <w:tab/>
        <w:t>ผู้รับทุนจะต้องดำเนินการวิจัยตามวิธีการที่กำหนดไว้ในแบบ วจ.1 หากเกิดปัญหา อุปสรรคไม่สามารถดำเนินการวิจัยได้ หรือมีความจำเป็นจะต้องแก้ไขเปลี่ยนแปลงหัวหน้าโครงการผู้ร่วมโครงการแผนงานหรือวิธีการใด ๆ ผู้รับทุนต้องเสนอผู้ให้ทุนทราบเพื่อพิจารณาขอแก้ไขเปลี่ยนแปลงภายในกำหนด 30 (สามสิบ)วันนับแต่วันทราบเหตุ</w:t>
      </w:r>
    </w:p>
    <w:p w:rsidR="003E39AE" w:rsidRDefault="003E39AE" w:rsidP="00D71DF2">
      <w:pPr>
        <w:pStyle w:val="2"/>
        <w:rPr>
          <w:rFonts w:hint="cs"/>
        </w:rPr>
      </w:pPr>
      <w:r w:rsidRPr="003E39AE">
        <w:rPr>
          <w:cs/>
        </w:rPr>
        <w:tab/>
        <w:t>กรณีผู้รับทุนไม่สามารถดำเนินการวิจัยตามโครงการวิจัยให้แล้วเสร็จภายในกำหนดเวลาตามข้อ 1 ผู้รับทุนต้องชี้แจงเหตุผล สภาพปัญหา และระบุระยะเวลาที่ขออนุมัติขยายซึ่งไม่เกินวันทำการ    สุดท้ายของปีงบประมาณถัดไป พร้อมทั้งเสนอแผนการใช้จ่ายเงินในการดำเนินการวิจัยที่ปรับปรุงใหม่ต่อ   ผู้ให้ทุนเพื่อพิจารณา โดยให้ยื่นเป็นหนังสือขออนุมัติขยายเวลาก่อนวันสิ้นสุดโครงการไม่น้อยกว่า 30 (สามสิบ) วัน</w:t>
      </w:r>
    </w:p>
    <w:p w:rsidR="003E39AE" w:rsidRDefault="003E39AE" w:rsidP="00D71DF2">
      <w:pPr>
        <w:pStyle w:val="2"/>
      </w:pPr>
      <w:r>
        <w:rPr>
          <w:cs/>
        </w:rPr>
        <w:t xml:space="preserve">ข้อ </w:t>
      </w:r>
      <w:r>
        <w:t>5.</w:t>
      </w:r>
      <w:r>
        <w:tab/>
      </w:r>
      <w:r>
        <w:rPr>
          <w:cs/>
        </w:rPr>
        <w:t xml:space="preserve">กรณีที่ผู้รับทุนประสงค์จะขอยุบเลิกโครงการวิจัย ให้ทำรายงานสรุปผลการดำเนินการจนถึงวันที่หยุดดำเนินการ และสรุปยอดจำนวนเงินที่รับไปและจำนวนเงินที่จ่ายไปแล้วทั้งสิ้นพร้อมแจ้ง </w:t>
      </w:r>
      <w:r>
        <w:rPr>
          <w:rFonts w:hint="cs"/>
          <w:cs/>
        </w:rPr>
        <w:t>เหตุผล ปัญหา</w:t>
      </w:r>
      <w:r>
        <w:rPr>
          <w:cs/>
        </w:rPr>
        <w:t xml:space="preserve"> อุปสรรคที่ไม่อาจดำเนินการโครงการต่อไปได้ให้หัวหน้าหน่วยงานต้นสังกัดทราบภายในสิบห้าวันนับจากวันที่หยุดดำเนินการ</w:t>
      </w:r>
    </w:p>
    <w:p w:rsidR="003E39AE" w:rsidRDefault="003E39AE" w:rsidP="00D71DF2">
      <w:pPr>
        <w:pStyle w:val="2"/>
      </w:pPr>
      <w:r>
        <w:tab/>
      </w:r>
      <w:r>
        <w:rPr>
          <w:cs/>
        </w:rPr>
        <w:t>หากผู้ให้ทุนพิจารณาเห็นว่า การขอยุบเลิกโครงการของผู้รับทุนไม่มีเหตุผลอันสมควร  ผู้รับทุนต้องนำหลักฐานการจ่ายและเงินอุดหนุนโครงการวิจัยที่ได้รับไปแล้วทั้งสิ้น พร้อมครุภัณฑ์ ที่ดิน สิ่งก่อสร้างและดอกผล (ถ้ามี) ส่งคืนหน่วยงานภายในสิบห้าวันนับแต่วันที่ได้รับแจ้งผลพิจารณาจากผู้ให้ทุน  เว้นแต่ผู้ให้ทุนเห็นว่าปัญหา  อุปสรรคในการขอยุบเลิกโครงการมีเหตุผลอันสมควร ให้ผู้รับทุนคืนเงินเฉพาะส่วนที่รับไปแล้วและยังไม่ได้จ่ายนับแต่วันขอยุบเลิกโครงการ พร้อมครุภัณฑ์ ที่ดินสิ่งก่อสร้าง และดอกผล (ถ้ามี)  แก่ผู้ให้ทุน</w:t>
      </w:r>
    </w:p>
    <w:p w:rsidR="003E39AE" w:rsidRDefault="003E39AE" w:rsidP="00D71DF2">
      <w:pPr>
        <w:pStyle w:val="2"/>
      </w:pPr>
      <w:r w:rsidRPr="003E39AE">
        <w:rPr>
          <w:cs/>
        </w:rPr>
        <w:t xml:space="preserve">ข้อ </w:t>
      </w:r>
      <w:r w:rsidRPr="003E39AE">
        <w:t>6.</w:t>
      </w:r>
      <w:r w:rsidR="00D71DF2">
        <w:tab/>
      </w:r>
      <w:r w:rsidRPr="003E39AE">
        <w:rPr>
          <w:cs/>
        </w:rPr>
        <w:t xml:space="preserve">ผู้รับทุนจะปฏิบัติตามหลักเกณฑ์ที่กำหนดในระเบียบสถาบันเทคโนโลยีราชมงคล    </w:t>
      </w:r>
      <w:r w:rsidR="00D71DF2" w:rsidRPr="003E39AE">
        <w:rPr>
          <w:rFonts w:hint="cs"/>
          <w:cs/>
        </w:rPr>
        <w:t>ว่าด้วยการใช้จ่ายเงินอุดหนุนเพื่อการวิจัย และถือว่าระเบียบดังกล่าวเป็นส่วนหนึ่งของสัญญานี้</w:t>
      </w:r>
    </w:p>
    <w:p w:rsidR="00D71DF2" w:rsidRDefault="00D71DF2" w:rsidP="00D71DF2">
      <w:pPr>
        <w:pStyle w:val="2"/>
        <w:rPr>
          <w:rFonts w:hint="cs"/>
        </w:rPr>
      </w:pPr>
      <w:r w:rsidRPr="00D71DF2">
        <w:rPr>
          <w:cs/>
        </w:rPr>
        <w:t>ข้อ 7.</w:t>
      </w:r>
      <w:r w:rsidRPr="00D71DF2">
        <w:rPr>
          <w:cs/>
        </w:rPr>
        <w:tab/>
        <w:t>ครุภัณฑ์หรือสิ่งก่อสร้างที่ได้รับอนุมัติจัดหาเพื่อใช้ในโครงการวิจัย เมื่อดำเนินการจัดหาเรียบร้อยแล้ว    ผู้รับทุนต้องแจ้งรายละเอียดรายการ มูลค่าที่จัดหา วันเดือนปีที่ได้มา ต่อหัวหน้าเจ้าหน้าที่พัสดุเพื่อควบคุมตามระเบียบสำนักนายกรัฐมนตรีว่าด้วยการพัสดุ และเมื่อสิ้นสุดการดำเนินงานโครงการวิจัยแล้ว ผู้รับทุนต้องส่งมอบครุภัณฑ์หรือสิ่งก่อสร้างให้หน่วยงานต้นสังกัดเพื่อใช้ประโยชน์ต่อไป</w:t>
      </w:r>
    </w:p>
    <w:p w:rsidR="00D71DF2" w:rsidRDefault="00D71DF2" w:rsidP="00D71DF2">
      <w:pPr>
        <w:pStyle w:val="2"/>
      </w:pPr>
      <w:r w:rsidRPr="00D71DF2">
        <w:rPr>
          <w:cs/>
        </w:rPr>
        <w:t xml:space="preserve">ข้อ </w:t>
      </w:r>
      <w:r w:rsidRPr="00D71DF2">
        <w:t>8.</w:t>
      </w:r>
      <w:r w:rsidRPr="00D71DF2">
        <w:tab/>
      </w:r>
      <w:r w:rsidRPr="00D71DF2">
        <w:rPr>
          <w:cs/>
        </w:rPr>
        <w:t>ผู้รับทุนพร้อมที่จะให้ผู้ให้ทุนหรือผู้แทนของผู้ให้ทุนเข้าติดตามความก้าวหน้าในการดำเนินงานวิจัยได้ตามแผนและระยะเวลาที่หน่วยงานกำหนด</w:t>
      </w:r>
    </w:p>
    <w:p w:rsidR="00D71DF2" w:rsidRDefault="00D71DF2" w:rsidP="00D71DF2">
      <w:pPr>
        <w:pStyle w:val="2"/>
      </w:pPr>
      <w:r w:rsidRPr="00D71DF2">
        <w:rPr>
          <w:cs/>
        </w:rPr>
        <w:lastRenderedPageBreak/>
        <w:t xml:space="preserve">ข้อ </w:t>
      </w:r>
      <w:r w:rsidRPr="00D71DF2">
        <w:t>9.</w:t>
      </w:r>
      <w:r w:rsidRPr="00D71DF2">
        <w:tab/>
      </w:r>
      <w:r w:rsidRPr="00D71DF2">
        <w:rPr>
          <w:cs/>
        </w:rPr>
        <w:t xml:space="preserve">กรรมสิทธิ์ในผลงานวิจัย ให้เป็นของผู้ให้ทุน </w:t>
      </w:r>
      <w:r w:rsidRPr="00D71DF2">
        <w:rPr>
          <w:rFonts w:hint="cs"/>
          <w:cs/>
        </w:rPr>
        <w:t>ส่วนผลประโยชน์ที่จะเกิดจากการขายลิขสิทธิ์ หรือถ่ายทอดเทคโนโลยีของผลงานวิจัย ให้เป็นไปตามระเบียบที่ผู้ให้ทุนกำหนด</w:t>
      </w:r>
    </w:p>
    <w:p w:rsidR="00D71DF2" w:rsidRDefault="00D71DF2" w:rsidP="00D71DF2">
      <w:pPr>
        <w:pStyle w:val="2"/>
      </w:pPr>
      <w:r>
        <w:rPr>
          <w:cs/>
        </w:rPr>
        <w:t>ข้อ 10.</w:t>
      </w:r>
      <w:r>
        <w:rPr>
          <w:cs/>
        </w:rPr>
        <w:tab/>
        <w:t xml:space="preserve">ในการโฆษณาเผยแพร่ผลงานวิจัยหรือข้อมูลข่าวสารอันเกี่ยวกับผลงานวิจัยในสิ่งพิมพ์หรือสื่ออื่นใด ผู้รับทุนจะต้องระบุข้อความว่า </w:t>
      </w:r>
      <w:r>
        <w:t>“</w:t>
      </w:r>
      <w:r>
        <w:rPr>
          <w:cs/>
        </w:rPr>
        <w:t>ได้รับทุนอุดหนุนวิจัยจาก</w:t>
      </w:r>
      <w:r w:rsidR="00030257">
        <w:rPr>
          <w:rFonts w:hint="cs"/>
          <w:cs/>
        </w:rPr>
        <w:t>มหาวิทยาลัย</w:t>
      </w:r>
      <w:r>
        <w:rPr>
          <w:cs/>
        </w:rPr>
        <w:t>เทคโนโลยีราชมงคล</w:t>
      </w:r>
      <w:r w:rsidR="00030257">
        <w:rPr>
          <w:rFonts w:hint="cs"/>
          <w:cs/>
        </w:rPr>
        <w:t>พระนคร</w:t>
      </w:r>
      <w:r>
        <w:t xml:space="preserve">” </w:t>
      </w:r>
      <w:r>
        <w:rPr>
          <w:cs/>
        </w:rPr>
        <w:t xml:space="preserve">และ </w:t>
      </w:r>
      <w:r>
        <w:t>“</w:t>
      </w:r>
      <w:r>
        <w:rPr>
          <w:cs/>
        </w:rPr>
        <w:t xml:space="preserve">ความเห็นในรายงานผลการวิจัยเป็นของผู้รับทุน </w:t>
      </w:r>
      <w:r w:rsidR="00030257">
        <w:rPr>
          <w:rFonts w:hint="cs"/>
          <w:cs/>
        </w:rPr>
        <w:t>มหาวิทยาลัย</w:t>
      </w:r>
      <w:r>
        <w:rPr>
          <w:cs/>
        </w:rPr>
        <w:t>เทคโนโลยีราชมงคล</w:t>
      </w:r>
      <w:r w:rsidR="00030257">
        <w:rPr>
          <w:rFonts w:hint="cs"/>
          <w:cs/>
        </w:rPr>
        <w:br/>
        <w:t>พระนคร</w:t>
      </w:r>
      <w:r>
        <w:rPr>
          <w:cs/>
        </w:rPr>
        <w:t>ไม่จำเป็นต้องเห็นด้วยเสมอไป</w:t>
      </w:r>
      <w:r>
        <w:t xml:space="preserve">” </w:t>
      </w:r>
      <w:r>
        <w:rPr>
          <w:cs/>
        </w:rPr>
        <w:t>และส่งสำเนาของสิ่งที่ได้โฆษณาเผยแพร่ให้ผู้ให้ทุนจำนวน 1 (หนึ่ง) ชุดด้วย</w:t>
      </w:r>
    </w:p>
    <w:p w:rsidR="00D71DF2" w:rsidRDefault="00D71DF2" w:rsidP="00D71DF2">
      <w:pPr>
        <w:pStyle w:val="2"/>
      </w:pPr>
      <w:r>
        <w:rPr>
          <w:cs/>
        </w:rPr>
        <w:t>ข้อ 11.</w:t>
      </w:r>
      <w:r>
        <w:rPr>
          <w:cs/>
        </w:rPr>
        <w:tab/>
        <w:t>ผู้ให้ทุนมีสิทธิบอกเลิกสัญญานี้ได้ หากผู้รับทุนฝ่าฝืนหรือมิได้ปฏิบัติหน้าที่ความรับผิดชอบในข้อใดข้อหนึ่งตามที่ระบุไว้ในสัญญา หรือมีพฤติการณ์ที่เห็นได้ว่าผู้รับทุนไม่สามารถดำเนินการตามโครงการวิจัยให้แล้วเสร็จภายในระยะเวลาที่กำหนดหรือระยะเวลาที่ได้รับการขยาย โดยผู้ให้ทุนจะมีหนังสือแจ้งให้ผู้รับทุนทราบและถือว่าการบอกเลิกสัญญา  จะมีผลในวันที่ผู้รับทุนได้รับหนังสือบอกเลิก</w:t>
      </w:r>
    </w:p>
    <w:p w:rsidR="00D71DF2" w:rsidRDefault="00D71DF2" w:rsidP="00D71DF2">
      <w:pPr>
        <w:pStyle w:val="2"/>
      </w:pPr>
      <w:r>
        <w:rPr>
          <w:cs/>
        </w:rPr>
        <w:t>ข้อ 12.</w:t>
      </w:r>
      <w:r>
        <w:rPr>
          <w:cs/>
        </w:rPr>
        <w:tab/>
        <w:t xml:space="preserve">เมื่อมีการบอกเลิกสัญญาตามข้อ 11 </w:t>
      </w:r>
      <w:r>
        <w:rPr>
          <w:rFonts w:hint="cs"/>
          <w:cs/>
        </w:rPr>
        <w:t xml:space="preserve"> </w:t>
      </w:r>
      <w:r>
        <w:rPr>
          <w:cs/>
        </w:rPr>
        <w:t>ผู้รับทุนจะต้องส่งหลักฐานการจ่ายที่ได้ใช้จ่ายไปก่อนวันบอกเลิกสัญญา และรายงานผลการวิจัยเท่าที่ได้ดำเนินการไปแล้ว พร้อมทั้งคืนเงินวิจัยที่ได้รับไป   ทั้งหมดพร้อมครุภัณฑ์ สิ่งก่อสร้าง และดอกผล (ถ้ามี) ให้แก่ผู้ให้ทุน เว้นแต่กรณีที่เป็นเหตุสุดวิสัย หรือเป็นเหตุใด ๆ อันเนื่องมาจากความผิดหรือความบกพร่องของผู้ให้ทุน หรือมีพฤติการณ์อันใดอันหนึ่งที่คู่สัญญาไม่ต้องรับผิดชอบ ให้ผู้รับทุนคืนเงินทุนอุดหนุนวิจัยส่วนที่รับไปแล้วและยังมิได้จ่ายหลังจากวันที่บอกเลิกสัญญา รวมทั้งครุภัณฑ์ สิ่งก่อสร้าง และดอกผล (ถ้ามี) แก่ผู้ให้ทุน</w:t>
      </w:r>
    </w:p>
    <w:p w:rsidR="00D71DF2" w:rsidRDefault="00D71DF2" w:rsidP="00D71DF2">
      <w:pPr>
        <w:pStyle w:val="2"/>
      </w:pPr>
      <w:r>
        <w:rPr>
          <w:cs/>
        </w:rPr>
        <w:t>สัญญานี้ทำขึ้น  2  ฉบับ  มีข้อความถูกต้องตรงกัน  คู่สัญญาทั้งสองฝ่ายได้อ่านและเข้าใจข้อความในสัญญานี้โดยตลอด  จึงได้ลงลายมือชื่อไว้เป็นสำคัญ  และต่างเก็บไว้ฝ่ายละฉบับ</w:t>
      </w:r>
    </w:p>
    <w:p w:rsidR="000D7F93" w:rsidRDefault="000D7F93" w:rsidP="000D7F93">
      <w:pPr>
        <w:rPr>
          <w:rFonts w:hint="cs"/>
        </w:rPr>
      </w:pPr>
    </w:p>
    <w:p w:rsidR="000D7F93" w:rsidRDefault="000D7F93" w:rsidP="000D7F93">
      <w:pPr>
        <w:rPr>
          <w:rFonts w:hint="cs"/>
        </w:rPr>
      </w:pPr>
    </w:p>
    <w:p w:rsidR="000D7F93" w:rsidRDefault="000D7F93" w:rsidP="000D7F93">
      <w:pPr>
        <w:tabs>
          <w:tab w:val="left" w:pos="1080"/>
          <w:tab w:val="left" w:pos="3960"/>
          <w:tab w:val="left" w:pos="4860"/>
          <w:tab w:val="left" w:pos="7740"/>
        </w:tabs>
      </w:pPr>
      <w:r>
        <w:tab/>
      </w:r>
      <w:r>
        <w:rPr>
          <w:cs/>
        </w:rPr>
        <w:t>ลงชื่อ</w:t>
      </w:r>
      <w:r w:rsidRPr="000D7F93">
        <w:rPr>
          <w:u w:val="dotted"/>
          <w:cs/>
        </w:rPr>
        <w:tab/>
      </w:r>
      <w:r>
        <w:rPr>
          <w:cs/>
        </w:rPr>
        <w:t>ผู้ให้ทุน</w:t>
      </w:r>
      <w:r>
        <w:rPr>
          <w:cs/>
        </w:rPr>
        <w:tab/>
        <w:t>ลงชื่อ</w:t>
      </w:r>
      <w:r w:rsidRPr="000D7F93">
        <w:rPr>
          <w:u w:val="dotted"/>
          <w:cs/>
        </w:rPr>
        <w:tab/>
      </w:r>
      <w:r>
        <w:rPr>
          <w:cs/>
        </w:rPr>
        <w:t>ผู้รับทุน</w:t>
      </w:r>
    </w:p>
    <w:p w:rsidR="000D7F93" w:rsidRDefault="000D7F93" w:rsidP="000D7F93">
      <w:pPr>
        <w:tabs>
          <w:tab w:val="center" w:pos="2700"/>
          <w:tab w:val="center" w:pos="6480"/>
        </w:tabs>
      </w:pPr>
      <w:r>
        <w:t xml:space="preserve"> </w:t>
      </w:r>
      <w:r>
        <w:tab/>
      </w:r>
      <w:r w:rsidR="0071470F">
        <w:t xml:space="preserve"> </w:t>
      </w:r>
      <w:r>
        <w:t>(</w:t>
      </w:r>
      <w:r w:rsidR="0071470F">
        <w:fldChar w:fldCharType="begin"/>
      </w:r>
      <w:r w:rsidR="0071470F">
        <w:instrText xml:space="preserve"> REF  NameA </w:instrText>
      </w:r>
      <w:r w:rsidR="0071470F">
        <w:fldChar w:fldCharType="separate"/>
      </w:r>
      <w:r w:rsidR="00843CB8">
        <w:rPr>
          <w:noProof/>
          <w:cs/>
        </w:rPr>
        <w:t xml:space="preserve">     </w:t>
      </w:r>
      <w:r w:rsidR="0071470F">
        <w:fldChar w:fldCharType="end"/>
      </w:r>
      <w:r>
        <w:t>)</w:t>
      </w:r>
      <w:r>
        <w:tab/>
        <w:t>(</w:t>
      </w:r>
      <w:r w:rsidR="0071470F">
        <w:fldChar w:fldCharType="begin"/>
      </w:r>
      <w:r w:rsidR="0071470F">
        <w:instrText xml:space="preserve"> REF  NameB1 </w:instrText>
      </w:r>
      <w:r w:rsidR="0071470F">
        <w:fldChar w:fldCharType="separate"/>
      </w:r>
      <w:r w:rsidR="00843CB8">
        <w:rPr>
          <w:cs/>
        </w:rPr>
        <w:t>นาย</w:t>
      </w:r>
      <w:r w:rsidR="0071470F">
        <w:fldChar w:fldCharType="end"/>
      </w:r>
      <w:r w:rsidR="0071470F">
        <w:fldChar w:fldCharType="begin"/>
      </w:r>
      <w:r w:rsidR="0071470F">
        <w:instrText xml:space="preserve"> REF  NameB </w:instrText>
      </w:r>
      <w:r w:rsidR="0071470F">
        <w:fldChar w:fldCharType="separate"/>
      </w:r>
      <w:r w:rsidR="00843CB8">
        <w:rPr>
          <w:noProof/>
          <w:cs/>
        </w:rPr>
        <w:t xml:space="preserve">     </w:t>
      </w:r>
      <w:r w:rsidR="0071470F">
        <w:fldChar w:fldCharType="end"/>
      </w:r>
      <w:r>
        <w:t>)</w:t>
      </w:r>
    </w:p>
    <w:p w:rsidR="000D7F93" w:rsidRDefault="000D7F93" w:rsidP="000D7F93"/>
    <w:p w:rsidR="000D7F93" w:rsidRDefault="000D7F93" w:rsidP="000D7F93"/>
    <w:p w:rsidR="000D7F93" w:rsidRDefault="000D7F93" w:rsidP="000D7F93">
      <w:pPr>
        <w:tabs>
          <w:tab w:val="left" w:pos="1080"/>
          <w:tab w:val="left" w:pos="3960"/>
          <w:tab w:val="left" w:pos="4860"/>
          <w:tab w:val="left" w:pos="7740"/>
        </w:tabs>
        <w:rPr>
          <w:rFonts w:hint="cs"/>
        </w:rPr>
      </w:pPr>
      <w:r>
        <w:tab/>
      </w:r>
      <w:r>
        <w:rPr>
          <w:cs/>
        </w:rPr>
        <w:t>ลงชื่อ</w:t>
      </w:r>
      <w:r w:rsidRPr="000D7F93">
        <w:rPr>
          <w:u w:val="dotted"/>
          <w:cs/>
        </w:rPr>
        <w:tab/>
      </w:r>
      <w:r>
        <w:rPr>
          <w:rFonts w:hint="cs"/>
          <w:cs/>
        </w:rPr>
        <w:t>พยาน</w:t>
      </w:r>
      <w:r>
        <w:rPr>
          <w:cs/>
        </w:rPr>
        <w:tab/>
        <w:t>ลงชื่อ</w:t>
      </w:r>
      <w:r w:rsidRPr="000D7F93">
        <w:rPr>
          <w:u w:val="dotted"/>
          <w:cs/>
        </w:rPr>
        <w:tab/>
      </w:r>
      <w:r>
        <w:rPr>
          <w:rFonts w:hint="cs"/>
          <w:cs/>
        </w:rPr>
        <w:t>พยาน</w:t>
      </w:r>
    </w:p>
    <w:p w:rsidR="000D7F93" w:rsidRDefault="000D7F93" w:rsidP="000D7F93">
      <w:pPr>
        <w:tabs>
          <w:tab w:val="center" w:pos="2700"/>
          <w:tab w:val="center" w:pos="6480"/>
        </w:tabs>
      </w:pPr>
      <w:r>
        <w:t xml:space="preserve"> </w:t>
      </w:r>
      <w:r>
        <w:tab/>
        <w:t>(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0257">
        <w:rPr>
          <w:noProof/>
        </w:rPr>
        <w:t> </w:t>
      </w:r>
      <w:r w:rsidR="00030257">
        <w:rPr>
          <w:noProof/>
        </w:rPr>
        <w:t> </w:t>
      </w:r>
      <w:r w:rsidR="00030257">
        <w:rPr>
          <w:noProof/>
        </w:rPr>
        <w:t> </w:t>
      </w:r>
      <w:r w:rsidR="00030257">
        <w:rPr>
          <w:noProof/>
        </w:rPr>
        <w:t> </w:t>
      </w:r>
      <w:r w:rsidR="00030257">
        <w:rPr>
          <w:noProof/>
        </w:rPr>
        <w:t> </w:t>
      </w:r>
      <w:r>
        <w:fldChar w:fldCharType="end"/>
      </w:r>
      <w:r>
        <w:t>)</w:t>
      </w:r>
      <w:r>
        <w:tab/>
        <w:t>(</w:t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0257">
        <w:rPr>
          <w:noProof/>
        </w:rPr>
        <w:t> </w:t>
      </w:r>
      <w:r w:rsidR="00030257">
        <w:rPr>
          <w:noProof/>
        </w:rPr>
        <w:t> </w:t>
      </w:r>
      <w:r w:rsidR="00030257">
        <w:rPr>
          <w:noProof/>
        </w:rPr>
        <w:t> </w:t>
      </w:r>
      <w:r w:rsidR="00030257">
        <w:rPr>
          <w:noProof/>
        </w:rPr>
        <w:t> </w:t>
      </w:r>
      <w:r w:rsidR="00030257">
        <w:rPr>
          <w:noProof/>
        </w:rPr>
        <w:t> </w:t>
      </w:r>
      <w:r>
        <w:fldChar w:fldCharType="end"/>
      </w:r>
      <w:r>
        <w:t>)</w:t>
      </w:r>
    </w:p>
    <w:sectPr w:rsidR="000D7F93" w:rsidSect="00D71DF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+ijK7hjGhpU4dipjkltE3e5GMs=" w:salt="n3Wh5IpIKTMLEs6UMpW5pA==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B8"/>
    <w:rsid w:val="00014929"/>
    <w:rsid w:val="00030257"/>
    <w:rsid w:val="00034408"/>
    <w:rsid w:val="000D7F93"/>
    <w:rsid w:val="001431B3"/>
    <w:rsid w:val="00190B62"/>
    <w:rsid w:val="00193F7C"/>
    <w:rsid w:val="00262F9E"/>
    <w:rsid w:val="002B53C2"/>
    <w:rsid w:val="002E1593"/>
    <w:rsid w:val="00345337"/>
    <w:rsid w:val="0034588E"/>
    <w:rsid w:val="00390740"/>
    <w:rsid w:val="003B5941"/>
    <w:rsid w:val="003E39AE"/>
    <w:rsid w:val="004D0F52"/>
    <w:rsid w:val="004E205C"/>
    <w:rsid w:val="00557D23"/>
    <w:rsid w:val="005A4421"/>
    <w:rsid w:val="006A0018"/>
    <w:rsid w:val="0071470F"/>
    <w:rsid w:val="007B77A9"/>
    <w:rsid w:val="00835E17"/>
    <w:rsid w:val="00843CB8"/>
    <w:rsid w:val="00935E98"/>
    <w:rsid w:val="00946C9A"/>
    <w:rsid w:val="009F5D7B"/>
    <w:rsid w:val="00B328A3"/>
    <w:rsid w:val="00B5741A"/>
    <w:rsid w:val="00B66242"/>
    <w:rsid w:val="00BC0DE0"/>
    <w:rsid w:val="00C03C59"/>
    <w:rsid w:val="00CA577D"/>
    <w:rsid w:val="00CB06E3"/>
    <w:rsid w:val="00D71DF2"/>
    <w:rsid w:val="00E8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F9E"/>
    <w:rPr>
      <w:rFonts w:ascii="Angsana New" w:hAnsi="Angsana New"/>
      <w:sz w:val="32"/>
      <w:szCs w:val="32"/>
      <w:lang w:eastAsia="ja-JP"/>
    </w:rPr>
  </w:style>
  <w:style w:type="paragraph" w:styleId="Heading1">
    <w:name w:val="heading 1"/>
    <w:basedOn w:val="Normal"/>
    <w:next w:val="Normal"/>
    <w:qFormat/>
    <w:rsid w:val="00262F9E"/>
    <w:pPr>
      <w:keepNext/>
      <w:spacing w:before="240" w:after="60"/>
      <w:outlineLvl w:val="0"/>
    </w:pPr>
    <w:rPr>
      <w:b/>
      <w:bCs/>
      <w:kern w:val="40"/>
      <w:sz w:val="40"/>
      <w:szCs w:val="40"/>
    </w:rPr>
  </w:style>
  <w:style w:type="paragraph" w:styleId="Heading2">
    <w:name w:val="heading 2"/>
    <w:basedOn w:val="Normal"/>
    <w:next w:val="Normal"/>
    <w:qFormat/>
    <w:rsid w:val="00262F9E"/>
    <w:pPr>
      <w:keepNext/>
      <w:spacing w:before="240" w:after="60"/>
      <w:outlineLvl w:val="1"/>
    </w:pPr>
    <w:rPr>
      <w:b/>
      <w:bCs/>
      <w:kern w:val="36"/>
    </w:rPr>
  </w:style>
  <w:style w:type="paragraph" w:styleId="Heading3">
    <w:name w:val="heading 3"/>
    <w:basedOn w:val="Normal"/>
    <w:next w:val="Normal"/>
    <w:qFormat/>
    <w:rsid w:val="00262F9E"/>
    <w:pPr>
      <w:keepNext/>
      <w:spacing w:before="240" w:after="60"/>
      <w:outlineLvl w:val="2"/>
    </w:pPr>
    <w:rPr>
      <w:b/>
      <w:bCs/>
      <w:i/>
      <w:iCs/>
      <w:kern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ปกติย่อหน้า"/>
    <w:basedOn w:val="Normal"/>
    <w:rsid w:val="00262F9E"/>
    <w:pPr>
      <w:spacing w:before="120"/>
      <w:ind w:firstLine="720"/>
    </w:pPr>
  </w:style>
  <w:style w:type="paragraph" w:customStyle="1" w:styleId="2">
    <w:name w:val="ปกติย่อหน้าระดับ2"/>
    <w:basedOn w:val="Normal"/>
    <w:rsid w:val="00D71DF2"/>
    <w:pPr>
      <w:tabs>
        <w:tab w:val="left" w:pos="2160"/>
      </w:tabs>
      <w:spacing w:before="120"/>
      <w:ind w:right="-151" w:firstLine="1440"/>
    </w:pPr>
  </w:style>
  <w:style w:type="paragraph" w:customStyle="1" w:styleId="1">
    <w:name w:val="หัวเรื่อง 1 กลาง"/>
    <w:basedOn w:val="Heading1"/>
    <w:rsid w:val="00D71DF2"/>
    <w:pPr>
      <w:spacing w:before="0"/>
      <w:contextualSpacing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F9E"/>
    <w:rPr>
      <w:rFonts w:ascii="Angsana New" w:hAnsi="Angsana New"/>
      <w:sz w:val="32"/>
      <w:szCs w:val="32"/>
      <w:lang w:eastAsia="ja-JP"/>
    </w:rPr>
  </w:style>
  <w:style w:type="paragraph" w:styleId="Heading1">
    <w:name w:val="heading 1"/>
    <w:basedOn w:val="Normal"/>
    <w:next w:val="Normal"/>
    <w:qFormat/>
    <w:rsid w:val="00262F9E"/>
    <w:pPr>
      <w:keepNext/>
      <w:spacing w:before="240" w:after="60"/>
      <w:outlineLvl w:val="0"/>
    </w:pPr>
    <w:rPr>
      <w:b/>
      <w:bCs/>
      <w:kern w:val="40"/>
      <w:sz w:val="40"/>
      <w:szCs w:val="40"/>
    </w:rPr>
  </w:style>
  <w:style w:type="paragraph" w:styleId="Heading2">
    <w:name w:val="heading 2"/>
    <w:basedOn w:val="Normal"/>
    <w:next w:val="Normal"/>
    <w:qFormat/>
    <w:rsid w:val="00262F9E"/>
    <w:pPr>
      <w:keepNext/>
      <w:spacing w:before="240" w:after="60"/>
      <w:outlineLvl w:val="1"/>
    </w:pPr>
    <w:rPr>
      <w:b/>
      <w:bCs/>
      <w:kern w:val="36"/>
    </w:rPr>
  </w:style>
  <w:style w:type="paragraph" w:styleId="Heading3">
    <w:name w:val="heading 3"/>
    <w:basedOn w:val="Normal"/>
    <w:next w:val="Normal"/>
    <w:qFormat/>
    <w:rsid w:val="00262F9E"/>
    <w:pPr>
      <w:keepNext/>
      <w:spacing w:before="240" w:after="60"/>
      <w:outlineLvl w:val="2"/>
    </w:pPr>
    <w:rPr>
      <w:b/>
      <w:bCs/>
      <w:i/>
      <w:iCs/>
      <w:kern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ปกติย่อหน้า"/>
    <w:basedOn w:val="Normal"/>
    <w:rsid w:val="00262F9E"/>
    <w:pPr>
      <w:spacing w:before="120"/>
      <w:ind w:firstLine="720"/>
    </w:pPr>
  </w:style>
  <w:style w:type="paragraph" w:customStyle="1" w:styleId="2">
    <w:name w:val="ปกติย่อหน้าระดับ2"/>
    <w:basedOn w:val="Normal"/>
    <w:rsid w:val="00D71DF2"/>
    <w:pPr>
      <w:tabs>
        <w:tab w:val="left" w:pos="2160"/>
      </w:tabs>
      <w:spacing w:before="120"/>
      <w:ind w:right="-151" w:firstLine="1440"/>
    </w:pPr>
  </w:style>
  <w:style w:type="paragraph" w:customStyle="1" w:styleId="1">
    <w:name w:val="หัวเรื่อง 1 กลาง"/>
    <w:basedOn w:val="Heading1"/>
    <w:rsid w:val="00D71DF2"/>
    <w:pPr>
      <w:spacing w:before="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mam\&#3626;&#3633;&#3597;&#3597;&#3634;&#3619;&#3633;&#3610;&#3607;&#3640;&#3609;&#3629;&#3640;&#3604;&#3627;&#3609;&#3640;&#3609;&#3623;&#3636;&#3592;&#3633;&#3618;&#3617;&#3607;&#3619;&#3614;&#3619;&#3632;&#3609;&#3588;&#361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สัญญารับทุนอุดหนุนวิจัยมทรพระนคร.dot</Template>
  <TotalTime>1</TotalTime>
  <Pages>3</Pages>
  <Words>1041</Words>
  <Characters>5938</Characters>
  <Application>Microsoft Office Word</Application>
  <DocSecurity>4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สัญญารับทุนอุดหนุนวิจัยสถาบันเทคโนโลยีราชมงคล</vt:lpstr>
      <vt:lpstr>สัญญารับทุนอุดหนุนวิจัยสถาบันเทคโนโลยีราชมงคล</vt:lpstr>
    </vt:vector>
  </TitlesOfParts>
  <Manager>Issaree</Manager>
  <Company>Institute of Research and Development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สัญญารับทุนอุดหนุนวิจัยสถาบันเทคโนโลยีราชมงคล</dc:title>
  <dc:subject>สัญญา</dc:subject>
  <dc:creator>IRD</dc:creator>
  <cp:keywords>สัญญารับทุนวิจัย</cp:keywords>
  <cp:lastModifiedBy>user</cp:lastModifiedBy>
  <cp:revision>2</cp:revision>
  <cp:lastPrinted>2007-06-18T07:37:00Z</cp:lastPrinted>
  <dcterms:created xsi:type="dcterms:W3CDTF">2012-09-21T07:13:00Z</dcterms:created>
  <dcterms:modified xsi:type="dcterms:W3CDTF">2012-09-21T07:13:00Z</dcterms:modified>
  <cp:category>เอกสารสัญญา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เจ้าของ">
    <vt:lpwstr>สถาบันวิจัยและพัฒนา</vt:lpwstr>
  </property>
  <property fmtid="{D5CDD505-2E9C-101B-9397-08002B2CF9AE}" pid="3" name="วัตถุประสงค์">
    <vt:lpwstr>เป็นต้นแบบสำหรับใช้ในการทำสัญญาระหว่างนักวิจัยกับสถาบัน โดยไม่ให้มีการแก้ไขข้อความสัญญาได้</vt:lpwstr>
  </property>
</Properties>
</file>